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20" w:rsidRPr="002D70B3" w:rsidRDefault="00BA3820" w:rsidP="00BA3820">
      <w:pPr>
        <w:jc w:val="right"/>
        <w:rPr>
          <w:rFonts w:asciiTheme="minorHAnsi" w:hAnsiTheme="minorHAnsi"/>
          <w:b/>
          <w:i/>
        </w:rPr>
      </w:pPr>
      <w:bookmarkStart w:id="0" w:name="_GoBack"/>
      <w:bookmarkEnd w:id="0"/>
    </w:p>
    <w:p w:rsidR="00585DDD" w:rsidRPr="002D70B3" w:rsidRDefault="007E6C57" w:rsidP="00BA3820">
      <w:pPr>
        <w:jc w:val="right"/>
        <w:rPr>
          <w:rFonts w:asciiTheme="minorHAnsi" w:hAnsiTheme="minorHAnsi"/>
          <w:b/>
          <w:i/>
          <w:color w:val="FF0000"/>
        </w:rPr>
      </w:pPr>
      <w:r>
        <w:rPr>
          <w:rFonts w:asciiTheme="minorHAnsi" w:hAnsiTheme="minorHAnsi"/>
          <w:b/>
          <w:i/>
          <w:color w:val="FF0000"/>
        </w:rPr>
        <w:t>À</w:t>
      </w:r>
      <w:r w:rsidR="00BA3820" w:rsidRPr="002D70B3">
        <w:rPr>
          <w:rFonts w:asciiTheme="minorHAnsi" w:hAnsiTheme="minorHAnsi"/>
          <w:b/>
          <w:i/>
          <w:color w:val="FF0000"/>
        </w:rPr>
        <w:t xml:space="preserve"> </w:t>
      </w:r>
      <w:r>
        <w:rPr>
          <w:rFonts w:asciiTheme="minorHAnsi" w:hAnsiTheme="minorHAnsi"/>
          <w:b/>
          <w:i/>
          <w:color w:val="FF0000"/>
        </w:rPr>
        <w:t>REMPLIR PAR LE TUTEUR PROFESSIONNEL</w:t>
      </w:r>
      <w:r w:rsidR="00585DDD" w:rsidRPr="002D70B3">
        <w:rPr>
          <w:rFonts w:asciiTheme="minorHAnsi" w:hAnsiTheme="minorHAnsi"/>
          <w:b/>
          <w:i/>
          <w:color w:val="FF0000"/>
        </w:rPr>
        <w:t xml:space="preserve"> </w:t>
      </w:r>
    </w:p>
    <w:p w:rsidR="00BA3820" w:rsidRPr="002D70B3" w:rsidRDefault="00585DDD" w:rsidP="00BA3820">
      <w:pPr>
        <w:jc w:val="right"/>
        <w:rPr>
          <w:rFonts w:asciiTheme="minorHAnsi" w:hAnsiTheme="minorHAnsi"/>
          <w:b/>
          <w:i/>
          <w:color w:val="FF0000"/>
        </w:rPr>
      </w:pPr>
      <w:r w:rsidRPr="002D70B3">
        <w:rPr>
          <w:rFonts w:asciiTheme="minorHAnsi" w:hAnsiTheme="minorHAnsi"/>
          <w:b/>
          <w:i/>
          <w:color w:val="FF0000"/>
        </w:rPr>
        <w:t>ET À JOINDRE EN DERNIÈRES PAGES DU RAPPORT/MÉMOIRE DE L’ÉTUDIANT STAGIAIRE</w:t>
      </w:r>
    </w:p>
    <w:p w:rsidR="00A85B36" w:rsidRPr="002D70B3" w:rsidRDefault="00A85B36" w:rsidP="00A85B36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Style w:val="Grilledutableau"/>
        <w:tblW w:w="10740" w:type="dxa"/>
        <w:tblInd w:w="-831" w:type="dxa"/>
        <w:tblLook w:val="04A0" w:firstRow="1" w:lastRow="0" w:firstColumn="1" w:lastColumn="0" w:noHBand="0" w:noVBand="1"/>
      </w:tblPr>
      <w:tblGrid>
        <w:gridCol w:w="10740"/>
      </w:tblGrid>
      <w:tr w:rsidR="00E44BD4" w:rsidRPr="002D70B3">
        <w:tc>
          <w:tcPr>
            <w:tcW w:w="10740" w:type="dxa"/>
          </w:tcPr>
          <w:p w:rsidR="00E44BD4" w:rsidRPr="002D70B3" w:rsidRDefault="00E44BD4" w:rsidP="00BA3820">
            <w:r w:rsidRPr="002D70B3">
              <w:t xml:space="preserve">Diplôme préparé : </w:t>
            </w:r>
            <w:r w:rsidR="00FB4A3A" w:rsidRPr="002D70B3">
              <w:rPr>
                <w:b/>
              </w:rPr>
              <w:t>Licence Information-Communication</w:t>
            </w:r>
          </w:p>
          <w:p w:rsidR="00E44BD4" w:rsidRPr="002D70B3" w:rsidRDefault="00E44BD4" w:rsidP="00BA3820">
            <w:r w:rsidRPr="002D70B3">
              <w:t xml:space="preserve">Stagiaire :                                                                              Fonction : </w:t>
            </w:r>
          </w:p>
          <w:p w:rsidR="00E44BD4" w:rsidRPr="002D70B3" w:rsidRDefault="00E00BA2" w:rsidP="00BA3820">
            <w:r>
              <w:t>Tuteur professionnel</w:t>
            </w:r>
            <w:r w:rsidR="00E44BD4" w:rsidRPr="002D70B3">
              <w:t xml:space="preserve"> :                              </w:t>
            </w:r>
            <w:r>
              <w:t xml:space="preserve">                          </w:t>
            </w:r>
            <w:r w:rsidR="00E44BD4" w:rsidRPr="002D70B3">
              <w:t>Entreprise</w:t>
            </w:r>
            <w:r>
              <w:t>/organisation</w:t>
            </w:r>
            <w:r w:rsidR="00E44BD4" w:rsidRPr="002D70B3">
              <w:t xml:space="preserve"> : </w:t>
            </w:r>
          </w:p>
          <w:p w:rsidR="00E44BD4" w:rsidRPr="002D70B3" w:rsidRDefault="00E00BA2" w:rsidP="00BA3820">
            <w:r>
              <w:t>Tuteur universitair</w:t>
            </w:r>
            <w:r w:rsidR="00E44BD4" w:rsidRPr="002D70B3">
              <w:t>e :</w:t>
            </w:r>
          </w:p>
        </w:tc>
      </w:tr>
    </w:tbl>
    <w:p w:rsidR="00A85B36" w:rsidRPr="002D70B3" w:rsidRDefault="00A85B36" w:rsidP="00A85B36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A85B36" w:rsidRPr="002D70B3" w:rsidRDefault="00BA3820" w:rsidP="00A85B36">
      <w:pPr>
        <w:shd w:val="clear" w:color="auto" w:fill="D9D9D9" w:themeFill="background1" w:themeFillShade="D9"/>
        <w:jc w:val="center"/>
        <w:rPr>
          <w:rFonts w:asciiTheme="minorHAnsi" w:hAnsiTheme="minorHAnsi"/>
          <w:b/>
          <w:i/>
          <w:sz w:val="32"/>
          <w:szCs w:val="32"/>
        </w:rPr>
      </w:pPr>
      <w:r w:rsidRPr="002D70B3">
        <w:rPr>
          <w:rFonts w:asciiTheme="minorHAnsi" w:hAnsiTheme="minorHAnsi"/>
          <w:b/>
          <w:i/>
          <w:sz w:val="32"/>
          <w:szCs w:val="32"/>
        </w:rPr>
        <w:t xml:space="preserve">Sur </w:t>
      </w:r>
      <w:r w:rsidR="00A85B36" w:rsidRPr="002D70B3">
        <w:rPr>
          <w:rFonts w:asciiTheme="minorHAnsi" w:hAnsiTheme="minorHAnsi"/>
          <w:b/>
          <w:i/>
          <w:sz w:val="32"/>
          <w:szCs w:val="32"/>
        </w:rPr>
        <w:t>l’acquisition des compétences</w:t>
      </w:r>
    </w:p>
    <w:p w:rsidR="00A85B36" w:rsidRPr="002D70B3" w:rsidRDefault="00A85B36" w:rsidP="00A85B36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Grilledutableau"/>
        <w:tblW w:w="10915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1135"/>
        <w:gridCol w:w="1842"/>
        <w:gridCol w:w="1701"/>
        <w:gridCol w:w="1418"/>
        <w:gridCol w:w="1276"/>
      </w:tblGrid>
      <w:tr w:rsidR="00BA3820" w:rsidRPr="002D70B3">
        <w:tc>
          <w:tcPr>
            <w:tcW w:w="3543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  <w:r w:rsidRPr="002D70B3">
              <w:rPr>
                <w:b/>
                <w:sz w:val="28"/>
                <w:szCs w:val="28"/>
              </w:rPr>
              <w:t>Compétences acquises par le stagiaire</w:t>
            </w:r>
          </w:p>
        </w:tc>
        <w:tc>
          <w:tcPr>
            <w:tcW w:w="1135" w:type="dxa"/>
            <w:shd w:val="clear" w:color="auto" w:fill="auto"/>
          </w:tcPr>
          <w:p w:rsidR="00BA3820" w:rsidRPr="002D70B3" w:rsidRDefault="00BA3820" w:rsidP="00BA3820">
            <w:pPr>
              <w:jc w:val="center"/>
              <w:rPr>
                <w:b/>
              </w:rPr>
            </w:pPr>
            <w:r w:rsidRPr="002D70B3">
              <w:rPr>
                <w:b/>
              </w:rPr>
              <w:t>Critère non pertinent</w:t>
            </w:r>
          </w:p>
        </w:tc>
        <w:tc>
          <w:tcPr>
            <w:tcW w:w="1842" w:type="dxa"/>
            <w:shd w:val="clear" w:color="auto" w:fill="auto"/>
          </w:tcPr>
          <w:p w:rsidR="00BA3820" w:rsidRPr="002D70B3" w:rsidRDefault="00BA3820" w:rsidP="00BA3820">
            <w:pPr>
              <w:jc w:val="center"/>
              <w:rPr>
                <w:b/>
              </w:rPr>
            </w:pPr>
            <w:r w:rsidRPr="002D70B3">
              <w:rPr>
                <w:b/>
              </w:rPr>
              <w:t>Insuffisant</w:t>
            </w:r>
          </w:p>
        </w:tc>
        <w:tc>
          <w:tcPr>
            <w:tcW w:w="1701" w:type="dxa"/>
            <w:shd w:val="clear" w:color="auto" w:fill="auto"/>
          </w:tcPr>
          <w:p w:rsidR="00BA3820" w:rsidRPr="002D70B3" w:rsidRDefault="00BA3820" w:rsidP="00BA3820">
            <w:pPr>
              <w:jc w:val="center"/>
              <w:rPr>
                <w:b/>
              </w:rPr>
            </w:pPr>
            <w:r w:rsidRPr="002D70B3">
              <w:rPr>
                <w:b/>
              </w:rPr>
              <w:t>A développer</w:t>
            </w:r>
          </w:p>
        </w:tc>
        <w:tc>
          <w:tcPr>
            <w:tcW w:w="1418" w:type="dxa"/>
            <w:shd w:val="clear" w:color="auto" w:fill="auto"/>
          </w:tcPr>
          <w:p w:rsidR="00BA3820" w:rsidRPr="002D70B3" w:rsidRDefault="00BA3820" w:rsidP="00BA3820">
            <w:pPr>
              <w:jc w:val="center"/>
              <w:rPr>
                <w:b/>
              </w:rPr>
            </w:pPr>
            <w:r w:rsidRPr="002D70B3">
              <w:rPr>
                <w:b/>
              </w:rPr>
              <w:t>Satisfaisant</w:t>
            </w:r>
          </w:p>
        </w:tc>
        <w:tc>
          <w:tcPr>
            <w:tcW w:w="1276" w:type="dxa"/>
            <w:shd w:val="clear" w:color="auto" w:fill="auto"/>
          </w:tcPr>
          <w:p w:rsidR="00BA3820" w:rsidRPr="002D70B3" w:rsidRDefault="00BA3820" w:rsidP="00BA3820">
            <w:pPr>
              <w:jc w:val="center"/>
              <w:rPr>
                <w:b/>
              </w:rPr>
            </w:pPr>
            <w:r w:rsidRPr="002D70B3">
              <w:rPr>
                <w:b/>
              </w:rPr>
              <w:t>Très satisfaisant</w:t>
            </w:r>
          </w:p>
        </w:tc>
      </w:tr>
      <w:tr w:rsidR="00BA3820" w:rsidRPr="002D70B3">
        <w:tc>
          <w:tcPr>
            <w:tcW w:w="3543" w:type="dxa"/>
            <w:shd w:val="clear" w:color="auto" w:fill="auto"/>
          </w:tcPr>
          <w:p w:rsidR="00BA3820" w:rsidRPr="002D70B3" w:rsidRDefault="00BA3820" w:rsidP="00BA3820">
            <w:r w:rsidRPr="002D70B3">
              <w:t>Esprit d’observation et pertinence des remarques</w:t>
            </w:r>
          </w:p>
        </w:tc>
        <w:tc>
          <w:tcPr>
            <w:tcW w:w="1135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</w:tr>
      <w:tr w:rsidR="00BA3820" w:rsidRPr="002D70B3">
        <w:trPr>
          <w:trHeight w:val="658"/>
        </w:trPr>
        <w:tc>
          <w:tcPr>
            <w:tcW w:w="3543" w:type="dxa"/>
            <w:shd w:val="clear" w:color="auto" w:fill="auto"/>
          </w:tcPr>
          <w:p w:rsidR="00BA3820" w:rsidRPr="002D70B3" w:rsidRDefault="00BA3820" w:rsidP="00BA3820">
            <w:r w:rsidRPr="002D70B3">
              <w:t>Capacité d’adaptation à une organisation de travail</w:t>
            </w:r>
          </w:p>
        </w:tc>
        <w:tc>
          <w:tcPr>
            <w:tcW w:w="1135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3820" w:rsidRPr="002D70B3" w:rsidRDefault="00BA3820" w:rsidP="00BA3820"/>
        </w:tc>
        <w:tc>
          <w:tcPr>
            <w:tcW w:w="1418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</w:tr>
      <w:tr w:rsidR="00BA3820" w:rsidRPr="002D70B3">
        <w:tc>
          <w:tcPr>
            <w:tcW w:w="3543" w:type="dxa"/>
            <w:shd w:val="clear" w:color="auto" w:fill="auto"/>
          </w:tcPr>
          <w:p w:rsidR="00BA3820" w:rsidRPr="002D70B3" w:rsidRDefault="00BA3820" w:rsidP="00BA3820">
            <w:r w:rsidRPr="002D70B3">
              <w:t>Capacité d’initiative</w:t>
            </w:r>
          </w:p>
        </w:tc>
        <w:tc>
          <w:tcPr>
            <w:tcW w:w="1135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</w:tr>
      <w:tr w:rsidR="00BA3820" w:rsidRPr="002D70B3">
        <w:tc>
          <w:tcPr>
            <w:tcW w:w="3543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  <w:r w:rsidRPr="002D70B3">
              <w:t>Aptitude à mettre en application ses connaissances</w:t>
            </w:r>
          </w:p>
        </w:tc>
        <w:tc>
          <w:tcPr>
            <w:tcW w:w="1135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</w:tr>
      <w:tr w:rsidR="00BA3820" w:rsidRPr="002D70B3">
        <w:tc>
          <w:tcPr>
            <w:tcW w:w="3543" w:type="dxa"/>
            <w:shd w:val="clear" w:color="auto" w:fill="auto"/>
          </w:tcPr>
          <w:p w:rsidR="00BA3820" w:rsidRPr="002D70B3" w:rsidRDefault="00BA3820" w:rsidP="00BA3820">
            <w:r w:rsidRPr="002D70B3">
              <w:t>Quantité de savoir-faire acquis</w:t>
            </w:r>
          </w:p>
        </w:tc>
        <w:tc>
          <w:tcPr>
            <w:tcW w:w="1135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</w:tr>
      <w:tr w:rsidR="00BA3820" w:rsidRPr="002D70B3">
        <w:tc>
          <w:tcPr>
            <w:tcW w:w="3543" w:type="dxa"/>
            <w:shd w:val="clear" w:color="auto" w:fill="auto"/>
          </w:tcPr>
          <w:p w:rsidR="00BA3820" w:rsidRPr="002D70B3" w:rsidRDefault="00BA3820" w:rsidP="00BA3820">
            <w:r w:rsidRPr="002D70B3">
              <w:t>Compétence technique</w:t>
            </w:r>
          </w:p>
        </w:tc>
        <w:tc>
          <w:tcPr>
            <w:tcW w:w="1135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</w:tr>
      <w:tr w:rsidR="00BA3820" w:rsidRPr="002D70B3">
        <w:tc>
          <w:tcPr>
            <w:tcW w:w="3543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  <w:r w:rsidRPr="002D70B3">
              <w:t>Qualité globale des travaux effectués</w:t>
            </w:r>
          </w:p>
        </w:tc>
        <w:tc>
          <w:tcPr>
            <w:tcW w:w="1135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</w:tr>
      <w:tr w:rsidR="00BA3820" w:rsidRPr="002D70B3">
        <w:tc>
          <w:tcPr>
            <w:tcW w:w="10915" w:type="dxa"/>
            <w:gridSpan w:val="6"/>
            <w:shd w:val="clear" w:color="auto" w:fill="auto"/>
          </w:tcPr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  <w:r w:rsidRPr="002D70B3">
              <w:rPr>
                <w:b/>
                <w:sz w:val="28"/>
                <w:szCs w:val="28"/>
              </w:rPr>
              <w:t xml:space="preserve">Liste des compétences métier acquises par le stagiaire : </w:t>
            </w:r>
          </w:p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  <w:p w:rsidR="00585DDD" w:rsidRPr="002D70B3" w:rsidRDefault="00585DDD" w:rsidP="00BA3820">
            <w:pPr>
              <w:rPr>
                <w:b/>
                <w:sz w:val="28"/>
                <w:szCs w:val="28"/>
              </w:rPr>
            </w:pPr>
          </w:p>
          <w:p w:rsidR="00BA3820" w:rsidRPr="002D70B3" w:rsidRDefault="00BA3820" w:rsidP="00BA3820">
            <w:pPr>
              <w:rPr>
                <w:b/>
                <w:sz w:val="28"/>
                <w:szCs w:val="28"/>
              </w:rPr>
            </w:pPr>
          </w:p>
        </w:tc>
      </w:tr>
    </w:tbl>
    <w:p w:rsidR="00585DDD" w:rsidRPr="002D70B3" w:rsidRDefault="00585DDD" w:rsidP="00A85B36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0C361C" w:rsidRPr="002D70B3" w:rsidRDefault="000C361C" w:rsidP="00A85B36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0C361C" w:rsidRPr="002D70B3" w:rsidRDefault="000C361C" w:rsidP="000C361C">
      <w:pPr>
        <w:shd w:val="clear" w:color="auto" w:fill="D9D9D9" w:themeFill="background1" w:themeFillShade="D9"/>
        <w:jc w:val="center"/>
        <w:rPr>
          <w:rFonts w:asciiTheme="minorHAnsi" w:hAnsiTheme="minorHAnsi"/>
          <w:b/>
          <w:i/>
          <w:sz w:val="32"/>
          <w:szCs w:val="32"/>
        </w:rPr>
      </w:pPr>
      <w:r w:rsidRPr="002D70B3">
        <w:rPr>
          <w:rFonts w:asciiTheme="minorHAnsi" w:hAnsiTheme="minorHAnsi"/>
          <w:b/>
          <w:i/>
          <w:sz w:val="32"/>
          <w:szCs w:val="32"/>
        </w:rPr>
        <w:t>Sur le déroulement du stage</w:t>
      </w:r>
    </w:p>
    <w:p w:rsidR="00A85B36" w:rsidRPr="002D70B3" w:rsidRDefault="00A85B36" w:rsidP="00A85B36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Grilledutableau"/>
        <w:tblW w:w="10774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559"/>
        <w:gridCol w:w="1560"/>
        <w:gridCol w:w="1417"/>
        <w:gridCol w:w="1418"/>
      </w:tblGrid>
      <w:tr w:rsidR="00A85B36" w:rsidRPr="002D70B3">
        <w:tc>
          <w:tcPr>
            <w:tcW w:w="3544" w:type="dxa"/>
            <w:shd w:val="clear" w:color="auto" w:fill="auto"/>
          </w:tcPr>
          <w:p w:rsidR="00A85B36" w:rsidRPr="002D70B3" w:rsidRDefault="003A7935" w:rsidP="00BA3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Qualités </w:t>
            </w:r>
            <w:r w:rsidR="004555E5">
              <w:rPr>
                <w:b/>
                <w:sz w:val="28"/>
                <w:szCs w:val="28"/>
              </w:rPr>
              <w:t xml:space="preserve">personnelles </w:t>
            </w:r>
            <w:r>
              <w:rPr>
                <w:b/>
                <w:sz w:val="28"/>
                <w:szCs w:val="28"/>
              </w:rPr>
              <w:t>développées par le</w:t>
            </w:r>
            <w:r w:rsidR="00A85B36" w:rsidRPr="002D70B3">
              <w:rPr>
                <w:b/>
                <w:sz w:val="28"/>
                <w:szCs w:val="28"/>
              </w:rPr>
              <w:t xml:space="preserve"> stagiaire</w:t>
            </w:r>
          </w:p>
        </w:tc>
        <w:tc>
          <w:tcPr>
            <w:tcW w:w="1276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</w:rPr>
            </w:pPr>
            <w:r w:rsidRPr="002D70B3">
              <w:rPr>
                <w:b/>
              </w:rPr>
              <w:t>Très insuffisant</w:t>
            </w:r>
          </w:p>
        </w:tc>
        <w:tc>
          <w:tcPr>
            <w:tcW w:w="1559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</w:rPr>
            </w:pPr>
            <w:r w:rsidRPr="002D70B3">
              <w:rPr>
                <w:b/>
              </w:rPr>
              <w:t>Insuffisant</w:t>
            </w:r>
          </w:p>
        </w:tc>
        <w:tc>
          <w:tcPr>
            <w:tcW w:w="1560" w:type="dxa"/>
            <w:shd w:val="clear" w:color="auto" w:fill="auto"/>
          </w:tcPr>
          <w:p w:rsidR="00A85B36" w:rsidRPr="002D70B3" w:rsidRDefault="00BA3820" w:rsidP="00BA3820">
            <w:pPr>
              <w:jc w:val="center"/>
              <w:rPr>
                <w:b/>
              </w:rPr>
            </w:pPr>
            <w:r w:rsidRPr="002D70B3">
              <w:rPr>
                <w:b/>
              </w:rPr>
              <w:t>A développer</w:t>
            </w:r>
          </w:p>
        </w:tc>
        <w:tc>
          <w:tcPr>
            <w:tcW w:w="1417" w:type="dxa"/>
            <w:shd w:val="clear" w:color="auto" w:fill="auto"/>
          </w:tcPr>
          <w:p w:rsidR="00A85B36" w:rsidRPr="002D70B3" w:rsidRDefault="00BA3820" w:rsidP="00BA3820">
            <w:pPr>
              <w:jc w:val="center"/>
              <w:rPr>
                <w:b/>
              </w:rPr>
            </w:pPr>
            <w:r w:rsidRPr="002D70B3">
              <w:rPr>
                <w:b/>
              </w:rPr>
              <w:t>Satisfaisant</w:t>
            </w:r>
          </w:p>
        </w:tc>
        <w:tc>
          <w:tcPr>
            <w:tcW w:w="1418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</w:rPr>
            </w:pPr>
            <w:r w:rsidRPr="002D70B3">
              <w:rPr>
                <w:b/>
              </w:rPr>
              <w:t xml:space="preserve">Très </w:t>
            </w:r>
            <w:r w:rsidR="00BA3820" w:rsidRPr="002D70B3">
              <w:rPr>
                <w:b/>
              </w:rPr>
              <w:t>satisfaisant</w:t>
            </w:r>
          </w:p>
        </w:tc>
      </w:tr>
      <w:tr w:rsidR="00A85B36" w:rsidRPr="002D70B3">
        <w:tc>
          <w:tcPr>
            <w:tcW w:w="3544" w:type="dxa"/>
            <w:shd w:val="clear" w:color="auto" w:fill="auto"/>
          </w:tcPr>
          <w:p w:rsidR="00A85B36" w:rsidRPr="002D70B3" w:rsidRDefault="00A85B36" w:rsidP="00BA3820">
            <w:r w:rsidRPr="002D70B3">
              <w:t>Intérêt et motivation</w:t>
            </w:r>
          </w:p>
          <w:p w:rsidR="00A85B36" w:rsidRPr="002D70B3" w:rsidRDefault="00A85B36" w:rsidP="00BA3820"/>
        </w:tc>
        <w:tc>
          <w:tcPr>
            <w:tcW w:w="1276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2D70B3">
        <w:trPr>
          <w:trHeight w:val="658"/>
        </w:trPr>
        <w:tc>
          <w:tcPr>
            <w:tcW w:w="3544" w:type="dxa"/>
            <w:shd w:val="clear" w:color="auto" w:fill="auto"/>
          </w:tcPr>
          <w:p w:rsidR="00A85B36" w:rsidRPr="002D70B3" w:rsidRDefault="00A85B36" w:rsidP="00BA3820">
            <w:r w:rsidRPr="002D70B3">
              <w:t>Adaptabilité, intégration dans la structure</w:t>
            </w:r>
          </w:p>
        </w:tc>
        <w:tc>
          <w:tcPr>
            <w:tcW w:w="1276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5B36" w:rsidRPr="002D70B3" w:rsidRDefault="00A85B36" w:rsidP="00BA382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2D70B3">
        <w:tc>
          <w:tcPr>
            <w:tcW w:w="3544" w:type="dxa"/>
            <w:shd w:val="clear" w:color="auto" w:fill="auto"/>
          </w:tcPr>
          <w:p w:rsidR="00A85B36" w:rsidRPr="002D70B3" w:rsidRDefault="00A85B36" w:rsidP="00BA3820">
            <w:r w:rsidRPr="002D70B3">
              <w:t>Assiduité, ponctualité</w:t>
            </w:r>
          </w:p>
          <w:p w:rsidR="00A85B36" w:rsidRPr="002D70B3" w:rsidRDefault="00A85B36" w:rsidP="00BA3820"/>
        </w:tc>
        <w:tc>
          <w:tcPr>
            <w:tcW w:w="1276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2D70B3">
        <w:tc>
          <w:tcPr>
            <w:tcW w:w="3544" w:type="dxa"/>
            <w:shd w:val="clear" w:color="auto" w:fill="auto"/>
          </w:tcPr>
          <w:p w:rsidR="00A85B36" w:rsidRPr="002D70B3" w:rsidRDefault="00A85B36" w:rsidP="00BA3820">
            <w:r w:rsidRPr="002D70B3">
              <w:t>Conscience professionnelle, implication</w:t>
            </w:r>
          </w:p>
        </w:tc>
        <w:tc>
          <w:tcPr>
            <w:tcW w:w="1276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2D70B3">
        <w:tc>
          <w:tcPr>
            <w:tcW w:w="3544" w:type="dxa"/>
            <w:shd w:val="clear" w:color="auto" w:fill="auto"/>
          </w:tcPr>
          <w:p w:rsidR="00A85B36" w:rsidRPr="002D70B3" w:rsidRDefault="00A85B36" w:rsidP="00BA3820">
            <w:r w:rsidRPr="002D70B3">
              <w:t>Curiosité, ouverture d’esprit</w:t>
            </w:r>
          </w:p>
          <w:p w:rsidR="00A85B36" w:rsidRPr="002D70B3" w:rsidRDefault="00A85B36" w:rsidP="00BA3820"/>
        </w:tc>
        <w:tc>
          <w:tcPr>
            <w:tcW w:w="1276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2D70B3">
        <w:tc>
          <w:tcPr>
            <w:tcW w:w="10774" w:type="dxa"/>
            <w:gridSpan w:val="6"/>
            <w:shd w:val="clear" w:color="auto" w:fill="auto"/>
          </w:tcPr>
          <w:p w:rsidR="00A85B36" w:rsidRPr="002D70B3" w:rsidRDefault="00A85B36" w:rsidP="00BA3820">
            <w:pPr>
              <w:rPr>
                <w:b/>
                <w:sz w:val="28"/>
                <w:szCs w:val="28"/>
              </w:rPr>
            </w:pPr>
            <w:r w:rsidRPr="002D70B3">
              <w:rPr>
                <w:b/>
                <w:sz w:val="28"/>
                <w:szCs w:val="28"/>
              </w:rPr>
              <w:lastRenderedPageBreak/>
              <w:t>Commentaires </w:t>
            </w:r>
            <w:r w:rsidR="00585DDD" w:rsidRPr="002D70B3">
              <w:rPr>
                <w:b/>
                <w:sz w:val="28"/>
                <w:szCs w:val="28"/>
              </w:rPr>
              <w:t xml:space="preserve">éventuels </w:t>
            </w:r>
            <w:r w:rsidRPr="002D70B3">
              <w:rPr>
                <w:b/>
                <w:sz w:val="28"/>
                <w:szCs w:val="28"/>
              </w:rPr>
              <w:t xml:space="preserve">: </w:t>
            </w:r>
          </w:p>
          <w:p w:rsidR="00A85B36" w:rsidRPr="002D70B3" w:rsidRDefault="00A85B36" w:rsidP="00BA3820">
            <w:pPr>
              <w:rPr>
                <w:b/>
                <w:sz w:val="28"/>
                <w:szCs w:val="28"/>
              </w:rPr>
            </w:pPr>
          </w:p>
          <w:p w:rsidR="00585DDD" w:rsidRPr="002D70B3" w:rsidRDefault="00585DDD" w:rsidP="00BA3820">
            <w:pPr>
              <w:rPr>
                <w:b/>
                <w:sz w:val="28"/>
                <w:szCs w:val="28"/>
              </w:rPr>
            </w:pPr>
          </w:p>
          <w:p w:rsidR="00585DDD" w:rsidRPr="002D70B3" w:rsidRDefault="00585DDD" w:rsidP="00BA3820">
            <w:pPr>
              <w:rPr>
                <w:b/>
                <w:sz w:val="28"/>
                <w:szCs w:val="28"/>
              </w:rPr>
            </w:pPr>
          </w:p>
          <w:p w:rsidR="00A85B36" w:rsidRPr="002D70B3" w:rsidRDefault="00A85B36" w:rsidP="00BA3820">
            <w:pPr>
              <w:rPr>
                <w:b/>
                <w:sz w:val="28"/>
                <w:szCs w:val="28"/>
              </w:rPr>
            </w:pPr>
          </w:p>
          <w:p w:rsidR="00A85B36" w:rsidRPr="002D70B3" w:rsidRDefault="00A85B36" w:rsidP="00BA3820">
            <w:pPr>
              <w:rPr>
                <w:b/>
                <w:sz w:val="28"/>
                <w:szCs w:val="28"/>
              </w:rPr>
            </w:pPr>
          </w:p>
        </w:tc>
      </w:tr>
    </w:tbl>
    <w:p w:rsidR="00585DDD" w:rsidRPr="002D70B3" w:rsidRDefault="00585DDD" w:rsidP="00A85B36">
      <w:pPr>
        <w:rPr>
          <w:rFonts w:asciiTheme="minorHAnsi" w:hAnsiTheme="minorHAnsi"/>
          <w:b/>
          <w:i/>
        </w:rPr>
      </w:pPr>
    </w:p>
    <w:p w:rsidR="00A85B36" w:rsidRPr="002D70B3" w:rsidRDefault="00A85B36" w:rsidP="00A85B36">
      <w:pPr>
        <w:rPr>
          <w:rFonts w:asciiTheme="minorHAnsi" w:hAnsiTheme="minorHAnsi"/>
          <w:b/>
          <w:i/>
        </w:rPr>
      </w:pPr>
    </w:p>
    <w:p w:rsidR="00A85B36" w:rsidRPr="002D70B3" w:rsidRDefault="00A85B36" w:rsidP="00A85B36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Grilledutableau"/>
        <w:tblW w:w="5805" w:type="pct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57"/>
        <w:gridCol w:w="1258"/>
        <w:gridCol w:w="1263"/>
        <w:gridCol w:w="1358"/>
        <w:gridCol w:w="1270"/>
        <w:gridCol w:w="1768"/>
      </w:tblGrid>
      <w:tr w:rsidR="00A85B36" w:rsidRPr="002D70B3">
        <w:tc>
          <w:tcPr>
            <w:tcW w:w="1794" w:type="pct"/>
            <w:shd w:val="clear" w:color="auto" w:fill="auto"/>
          </w:tcPr>
          <w:p w:rsidR="00A85B36" w:rsidRPr="002D70B3" w:rsidRDefault="00AB1464" w:rsidP="00BA38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Rigueur</w:t>
            </w:r>
            <w:r w:rsidR="00A85B36" w:rsidRPr="002D70B3">
              <w:rPr>
                <w:b/>
                <w:sz w:val="28"/>
                <w:szCs w:val="28"/>
              </w:rPr>
              <w:t xml:space="preserve"> et efficacité du travail du stagiaire</w:t>
            </w:r>
          </w:p>
          <w:p w:rsidR="00A85B36" w:rsidRPr="002D70B3" w:rsidRDefault="00A85B36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588" w:type="pct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</w:rPr>
            </w:pPr>
            <w:r w:rsidRPr="002D70B3">
              <w:rPr>
                <w:b/>
              </w:rPr>
              <w:t>Très insuffisant</w:t>
            </w:r>
          </w:p>
        </w:tc>
        <w:tc>
          <w:tcPr>
            <w:tcW w:w="590" w:type="pct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</w:rPr>
            </w:pPr>
            <w:r w:rsidRPr="002D70B3">
              <w:rPr>
                <w:b/>
              </w:rPr>
              <w:t>Insuffisant</w:t>
            </w:r>
          </w:p>
        </w:tc>
        <w:tc>
          <w:tcPr>
            <w:tcW w:w="634" w:type="pct"/>
            <w:shd w:val="clear" w:color="auto" w:fill="auto"/>
          </w:tcPr>
          <w:p w:rsidR="00A85B36" w:rsidRPr="002D70B3" w:rsidRDefault="00BA3820" w:rsidP="00BA3820">
            <w:pPr>
              <w:jc w:val="center"/>
              <w:rPr>
                <w:b/>
              </w:rPr>
            </w:pPr>
            <w:r w:rsidRPr="002D70B3">
              <w:rPr>
                <w:b/>
              </w:rPr>
              <w:t>A développer</w:t>
            </w:r>
          </w:p>
        </w:tc>
        <w:tc>
          <w:tcPr>
            <w:tcW w:w="570" w:type="pct"/>
            <w:shd w:val="clear" w:color="auto" w:fill="auto"/>
          </w:tcPr>
          <w:p w:rsidR="00A85B36" w:rsidRPr="002D70B3" w:rsidRDefault="00BA3820" w:rsidP="00BA3820">
            <w:pPr>
              <w:jc w:val="center"/>
              <w:rPr>
                <w:b/>
              </w:rPr>
            </w:pPr>
            <w:r w:rsidRPr="002D70B3">
              <w:rPr>
                <w:b/>
              </w:rPr>
              <w:t>Satisfaisant</w:t>
            </w:r>
          </w:p>
        </w:tc>
        <w:tc>
          <w:tcPr>
            <w:tcW w:w="824" w:type="pct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</w:rPr>
            </w:pPr>
            <w:r w:rsidRPr="002D70B3">
              <w:rPr>
                <w:b/>
              </w:rPr>
              <w:t xml:space="preserve">Très </w:t>
            </w:r>
            <w:r w:rsidR="00BA3820" w:rsidRPr="002D70B3">
              <w:rPr>
                <w:b/>
              </w:rPr>
              <w:t>satisfaisant</w:t>
            </w:r>
          </w:p>
        </w:tc>
      </w:tr>
      <w:tr w:rsidR="00A85B36" w:rsidRPr="002D70B3">
        <w:tc>
          <w:tcPr>
            <w:tcW w:w="1794" w:type="pct"/>
            <w:shd w:val="clear" w:color="auto" w:fill="auto"/>
          </w:tcPr>
          <w:p w:rsidR="00A85B36" w:rsidRPr="002D70B3" w:rsidRDefault="00A85B36" w:rsidP="00BA3820">
            <w:r w:rsidRPr="002D70B3">
              <w:t>Méthode et organisation</w:t>
            </w:r>
          </w:p>
          <w:p w:rsidR="00A85B36" w:rsidRPr="002D70B3" w:rsidRDefault="00A85B36" w:rsidP="00BA3820"/>
        </w:tc>
        <w:tc>
          <w:tcPr>
            <w:tcW w:w="588" w:type="pct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pct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2D70B3">
        <w:tc>
          <w:tcPr>
            <w:tcW w:w="1794" w:type="pct"/>
            <w:shd w:val="clear" w:color="auto" w:fill="auto"/>
          </w:tcPr>
          <w:p w:rsidR="00A85B36" w:rsidRPr="002D70B3" w:rsidRDefault="00A85B36" w:rsidP="00BA3820">
            <w:r w:rsidRPr="002D70B3">
              <w:t>Réactivité</w:t>
            </w:r>
          </w:p>
        </w:tc>
        <w:tc>
          <w:tcPr>
            <w:tcW w:w="588" w:type="pct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pct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2D70B3">
        <w:tc>
          <w:tcPr>
            <w:tcW w:w="1794" w:type="pct"/>
            <w:shd w:val="clear" w:color="auto" w:fill="auto"/>
          </w:tcPr>
          <w:p w:rsidR="00A85B36" w:rsidRPr="002D70B3" w:rsidRDefault="00A85B36" w:rsidP="00BA3820">
            <w:r w:rsidRPr="002D70B3">
              <w:t>Rigueur, précision, soin</w:t>
            </w:r>
          </w:p>
          <w:p w:rsidR="00A85B36" w:rsidRPr="002D70B3" w:rsidRDefault="00A85B36" w:rsidP="00BA3820"/>
        </w:tc>
        <w:tc>
          <w:tcPr>
            <w:tcW w:w="588" w:type="pct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pct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" w:type="pct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0" w:type="pct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4" w:type="pct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2D70B3">
        <w:tc>
          <w:tcPr>
            <w:tcW w:w="5000" w:type="pct"/>
            <w:gridSpan w:val="6"/>
            <w:shd w:val="clear" w:color="auto" w:fill="auto"/>
          </w:tcPr>
          <w:p w:rsidR="00A85B36" w:rsidRPr="002D70B3" w:rsidRDefault="00A85B36" w:rsidP="00BA3820">
            <w:pPr>
              <w:rPr>
                <w:b/>
                <w:sz w:val="28"/>
                <w:szCs w:val="28"/>
              </w:rPr>
            </w:pPr>
            <w:r w:rsidRPr="002D70B3">
              <w:rPr>
                <w:b/>
                <w:sz w:val="28"/>
                <w:szCs w:val="28"/>
              </w:rPr>
              <w:t>Commentaires </w:t>
            </w:r>
            <w:r w:rsidR="00585DDD" w:rsidRPr="002D70B3">
              <w:rPr>
                <w:b/>
                <w:sz w:val="28"/>
                <w:szCs w:val="28"/>
              </w:rPr>
              <w:t xml:space="preserve">éventuels </w:t>
            </w:r>
            <w:r w:rsidRPr="002D70B3">
              <w:rPr>
                <w:b/>
                <w:sz w:val="28"/>
                <w:szCs w:val="28"/>
              </w:rPr>
              <w:t xml:space="preserve">: </w:t>
            </w:r>
          </w:p>
          <w:p w:rsidR="00A85B36" w:rsidRPr="002D70B3" w:rsidRDefault="00A85B36" w:rsidP="00BA3820">
            <w:pPr>
              <w:rPr>
                <w:b/>
                <w:sz w:val="28"/>
                <w:szCs w:val="28"/>
              </w:rPr>
            </w:pPr>
          </w:p>
          <w:p w:rsidR="00A85B36" w:rsidRPr="002D70B3" w:rsidRDefault="00A85B36" w:rsidP="00BA3820">
            <w:pPr>
              <w:rPr>
                <w:b/>
                <w:sz w:val="28"/>
                <w:szCs w:val="28"/>
              </w:rPr>
            </w:pPr>
          </w:p>
          <w:p w:rsidR="00A85B36" w:rsidRPr="002D70B3" w:rsidRDefault="00A85B36" w:rsidP="00BA3820">
            <w:pPr>
              <w:rPr>
                <w:b/>
                <w:sz w:val="28"/>
                <w:szCs w:val="28"/>
              </w:rPr>
            </w:pPr>
          </w:p>
        </w:tc>
      </w:tr>
    </w:tbl>
    <w:p w:rsidR="00A85B36" w:rsidRPr="002D70B3" w:rsidRDefault="00A85B36" w:rsidP="00A85B36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Grilledutableau"/>
        <w:tblW w:w="10774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559"/>
        <w:gridCol w:w="1559"/>
        <w:gridCol w:w="1276"/>
        <w:gridCol w:w="1418"/>
      </w:tblGrid>
      <w:tr w:rsidR="00A85B36" w:rsidRPr="002D70B3">
        <w:tc>
          <w:tcPr>
            <w:tcW w:w="3544" w:type="dxa"/>
            <w:shd w:val="clear" w:color="auto" w:fill="auto"/>
          </w:tcPr>
          <w:p w:rsidR="00A85B36" w:rsidRPr="002D70B3" w:rsidRDefault="00A85B36" w:rsidP="00BA3820">
            <w:pPr>
              <w:rPr>
                <w:b/>
                <w:sz w:val="28"/>
                <w:szCs w:val="28"/>
              </w:rPr>
            </w:pPr>
            <w:r w:rsidRPr="002D70B3">
              <w:rPr>
                <w:b/>
                <w:sz w:val="28"/>
                <w:szCs w:val="28"/>
              </w:rPr>
              <w:t>Aptitudes du stagiaire</w:t>
            </w:r>
          </w:p>
          <w:p w:rsidR="00A85B36" w:rsidRPr="002D70B3" w:rsidRDefault="00A85B36" w:rsidP="00BA3820">
            <w:pPr>
              <w:rPr>
                <w:b/>
                <w:sz w:val="28"/>
                <w:szCs w:val="28"/>
              </w:rPr>
            </w:pPr>
          </w:p>
          <w:p w:rsidR="00A85B36" w:rsidRPr="002D70B3" w:rsidRDefault="00A85B36" w:rsidP="00BA3820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</w:rPr>
            </w:pPr>
            <w:r w:rsidRPr="002D70B3">
              <w:rPr>
                <w:b/>
              </w:rPr>
              <w:t>Très insuffisant</w:t>
            </w:r>
          </w:p>
        </w:tc>
        <w:tc>
          <w:tcPr>
            <w:tcW w:w="1559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</w:rPr>
            </w:pPr>
            <w:r w:rsidRPr="002D70B3">
              <w:rPr>
                <w:b/>
              </w:rPr>
              <w:t>Insuffisant</w:t>
            </w:r>
          </w:p>
        </w:tc>
        <w:tc>
          <w:tcPr>
            <w:tcW w:w="1559" w:type="dxa"/>
            <w:shd w:val="clear" w:color="auto" w:fill="auto"/>
          </w:tcPr>
          <w:p w:rsidR="00A85B36" w:rsidRPr="002D70B3" w:rsidRDefault="00BA3820" w:rsidP="00BA3820">
            <w:pPr>
              <w:jc w:val="center"/>
              <w:rPr>
                <w:b/>
              </w:rPr>
            </w:pPr>
            <w:r w:rsidRPr="002D70B3">
              <w:rPr>
                <w:b/>
              </w:rPr>
              <w:t>A développer</w:t>
            </w:r>
          </w:p>
        </w:tc>
        <w:tc>
          <w:tcPr>
            <w:tcW w:w="1276" w:type="dxa"/>
            <w:shd w:val="clear" w:color="auto" w:fill="auto"/>
          </w:tcPr>
          <w:p w:rsidR="00A85B36" w:rsidRPr="002D70B3" w:rsidRDefault="00BA3820" w:rsidP="00BA3820">
            <w:pPr>
              <w:jc w:val="center"/>
              <w:rPr>
                <w:b/>
              </w:rPr>
            </w:pPr>
            <w:r w:rsidRPr="002D70B3">
              <w:rPr>
                <w:b/>
              </w:rPr>
              <w:t>Satisfaisant</w:t>
            </w:r>
          </w:p>
        </w:tc>
        <w:tc>
          <w:tcPr>
            <w:tcW w:w="1418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</w:rPr>
            </w:pPr>
            <w:r w:rsidRPr="002D70B3">
              <w:rPr>
                <w:b/>
              </w:rPr>
              <w:t>Très</w:t>
            </w:r>
            <w:r w:rsidR="00BA3820" w:rsidRPr="002D70B3">
              <w:rPr>
                <w:b/>
              </w:rPr>
              <w:t xml:space="preserve"> satisfaisant</w:t>
            </w:r>
          </w:p>
        </w:tc>
      </w:tr>
      <w:tr w:rsidR="00A85B36" w:rsidRPr="002D70B3">
        <w:tc>
          <w:tcPr>
            <w:tcW w:w="3544" w:type="dxa"/>
            <w:shd w:val="clear" w:color="auto" w:fill="auto"/>
          </w:tcPr>
          <w:p w:rsidR="00A85B36" w:rsidRPr="002D70B3" w:rsidRDefault="00A85B36" w:rsidP="00BA3820">
            <w:r w:rsidRPr="002D70B3">
              <w:t>Autonomie, esprit d’initiative</w:t>
            </w:r>
          </w:p>
          <w:p w:rsidR="00A85B36" w:rsidRPr="002D70B3" w:rsidRDefault="00A85B36" w:rsidP="00BA3820"/>
        </w:tc>
        <w:tc>
          <w:tcPr>
            <w:tcW w:w="1418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2D70B3">
        <w:trPr>
          <w:trHeight w:val="329"/>
        </w:trPr>
        <w:tc>
          <w:tcPr>
            <w:tcW w:w="3544" w:type="dxa"/>
            <w:shd w:val="clear" w:color="auto" w:fill="auto"/>
          </w:tcPr>
          <w:p w:rsidR="00A85B36" w:rsidRPr="002D70B3" w:rsidRDefault="00A85B36" w:rsidP="00BA3820">
            <w:r w:rsidRPr="002D70B3">
              <w:t>Sens des responsabilités</w:t>
            </w:r>
          </w:p>
          <w:p w:rsidR="00A85B36" w:rsidRPr="002D70B3" w:rsidRDefault="00A85B36" w:rsidP="00BA3820"/>
        </w:tc>
        <w:tc>
          <w:tcPr>
            <w:tcW w:w="1418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2D70B3" w:rsidRDefault="00A85B36" w:rsidP="00BA382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2D70B3">
        <w:tc>
          <w:tcPr>
            <w:tcW w:w="3544" w:type="dxa"/>
            <w:shd w:val="clear" w:color="auto" w:fill="auto"/>
          </w:tcPr>
          <w:p w:rsidR="00A85B36" w:rsidRPr="002D70B3" w:rsidRDefault="00A85B36" w:rsidP="00BA3820">
            <w:r w:rsidRPr="002D70B3">
              <w:t>Capacité de compréhension et d’analyse</w:t>
            </w:r>
          </w:p>
        </w:tc>
        <w:tc>
          <w:tcPr>
            <w:tcW w:w="1418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2D70B3">
        <w:tc>
          <w:tcPr>
            <w:tcW w:w="3544" w:type="dxa"/>
            <w:shd w:val="clear" w:color="auto" w:fill="auto"/>
          </w:tcPr>
          <w:p w:rsidR="00A85B36" w:rsidRPr="002D70B3" w:rsidRDefault="00A85B36" w:rsidP="00BA3820">
            <w:r w:rsidRPr="002D70B3">
              <w:t xml:space="preserve">Expression écrite </w:t>
            </w:r>
          </w:p>
          <w:p w:rsidR="00A85B36" w:rsidRPr="002D70B3" w:rsidRDefault="00A85B36" w:rsidP="00BA3820"/>
        </w:tc>
        <w:tc>
          <w:tcPr>
            <w:tcW w:w="1418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2D70B3">
        <w:tc>
          <w:tcPr>
            <w:tcW w:w="3544" w:type="dxa"/>
            <w:shd w:val="clear" w:color="auto" w:fill="auto"/>
          </w:tcPr>
          <w:p w:rsidR="00A85B36" w:rsidRPr="002D70B3" w:rsidRDefault="00A85B36" w:rsidP="00BA3820">
            <w:r w:rsidRPr="002D70B3">
              <w:t>Expression orale</w:t>
            </w:r>
          </w:p>
          <w:p w:rsidR="00A85B36" w:rsidRPr="002D70B3" w:rsidRDefault="00A85B36" w:rsidP="00BA3820"/>
        </w:tc>
        <w:tc>
          <w:tcPr>
            <w:tcW w:w="1418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2D70B3">
        <w:tc>
          <w:tcPr>
            <w:tcW w:w="3544" w:type="dxa"/>
            <w:shd w:val="clear" w:color="auto" w:fill="auto"/>
          </w:tcPr>
          <w:p w:rsidR="00A85B36" w:rsidRPr="002D70B3" w:rsidRDefault="00A85B36" w:rsidP="00BA3820">
            <w:r w:rsidRPr="002D70B3">
              <w:t>Créativité (apports d’idées, de solutions)</w:t>
            </w:r>
          </w:p>
        </w:tc>
        <w:tc>
          <w:tcPr>
            <w:tcW w:w="1418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2D70B3">
        <w:tc>
          <w:tcPr>
            <w:tcW w:w="3544" w:type="dxa"/>
            <w:shd w:val="clear" w:color="auto" w:fill="auto"/>
          </w:tcPr>
          <w:p w:rsidR="00A85B36" w:rsidRPr="002D70B3" w:rsidRDefault="00A85B36" w:rsidP="00BA3820">
            <w:r w:rsidRPr="002D70B3">
              <w:t>Communication, interaction au sein de l’équipe</w:t>
            </w:r>
          </w:p>
        </w:tc>
        <w:tc>
          <w:tcPr>
            <w:tcW w:w="1418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A85B36" w:rsidRPr="002D70B3" w:rsidRDefault="00A85B36" w:rsidP="00BA3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B36" w:rsidRPr="002D70B3">
        <w:tc>
          <w:tcPr>
            <w:tcW w:w="10774" w:type="dxa"/>
            <w:gridSpan w:val="6"/>
            <w:shd w:val="clear" w:color="auto" w:fill="auto"/>
          </w:tcPr>
          <w:p w:rsidR="00A85B36" w:rsidRPr="002D70B3" w:rsidRDefault="00A85B36" w:rsidP="00BA3820">
            <w:pPr>
              <w:rPr>
                <w:b/>
                <w:sz w:val="28"/>
                <w:szCs w:val="28"/>
              </w:rPr>
            </w:pPr>
            <w:r w:rsidRPr="002D70B3">
              <w:rPr>
                <w:b/>
                <w:sz w:val="28"/>
                <w:szCs w:val="28"/>
              </w:rPr>
              <w:t>Commentaires </w:t>
            </w:r>
            <w:r w:rsidR="00585DDD" w:rsidRPr="002D70B3">
              <w:rPr>
                <w:b/>
                <w:sz w:val="28"/>
                <w:szCs w:val="28"/>
              </w:rPr>
              <w:t xml:space="preserve">éventuels </w:t>
            </w:r>
            <w:r w:rsidRPr="002D70B3">
              <w:rPr>
                <w:b/>
                <w:sz w:val="28"/>
                <w:szCs w:val="28"/>
              </w:rPr>
              <w:t xml:space="preserve">: </w:t>
            </w:r>
          </w:p>
          <w:p w:rsidR="00A85B36" w:rsidRPr="002D70B3" w:rsidRDefault="00A85B36" w:rsidP="00BA3820">
            <w:pPr>
              <w:rPr>
                <w:b/>
                <w:sz w:val="28"/>
                <w:szCs w:val="28"/>
              </w:rPr>
            </w:pPr>
          </w:p>
          <w:p w:rsidR="00A85B36" w:rsidRPr="002D70B3" w:rsidRDefault="00A85B36" w:rsidP="00BA3820">
            <w:pPr>
              <w:rPr>
                <w:b/>
                <w:sz w:val="28"/>
                <w:szCs w:val="28"/>
              </w:rPr>
            </w:pPr>
          </w:p>
          <w:p w:rsidR="00A85B36" w:rsidRPr="002D70B3" w:rsidRDefault="00A85B36" w:rsidP="00BA3820">
            <w:pPr>
              <w:rPr>
                <w:b/>
                <w:sz w:val="28"/>
                <w:szCs w:val="28"/>
              </w:rPr>
            </w:pPr>
          </w:p>
        </w:tc>
      </w:tr>
    </w:tbl>
    <w:p w:rsidR="00585DDD" w:rsidRPr="002D70B3" w:rsidRDefault="00585DDD" w:rsidP="00A85B36">
      <w:pPr>
        <w:rPr>
          <w:rFonts w:asciiTheme="minorHAnsi" w:hAnsiTheme="minorHAnsi"/>
          <w:b/>
          <w:sz w:val="28"/>
          <w:szCs w:val="28"/>
        </w:rPr>
      </w:pPr>
    </w:p>
    <w:p w:rsidR="00585DDD" w:rsidRPr="002D70B3" w:rsidRDefault="00585DDD" w:rsidP="00A85B36">
      <w:pPr>
        <w:rPr>
          <w:rFonts w:asciiTheme="minorHAnsi" w:hAnsiTheme="minorHAnsi"/>
          <w:b/>
          <w:sz w:val="28"/>
          <w:szCs w:val="28"/>
        </w:rPr>
      </w:pPr>
    </w:p>
    <w:p w:rsidR="00A85B36" w:rsidRPr="002D70B3" w:rsidRDefault="00A85B36" w:rsidP="00A85B36">
      <w:pPr>
        <w:rPr>
          <w:rFonts w:asciiTheme="minorHAnsi" w:hAnsiTheme="minorHAnsi"/>
          <w:b/>
          <w:sz w:val="28"/>
          <w:szCs w:val="28"/>
        </w:rPr>
      </w:pPr>
    </w:p>
    <w:p w:rsidR="00A85B36" w:rsidRPr="002D70B3" w:rsidRDefault="00A85B36" w:rsidP="00A85B36">
      <w:pPr>
        <w:shd w:val="clear" w:color="auto" w:fill="D9D9D9" w:themeFill="background1" w:themeFillShade="D9"/>
        <w:jc w:val="center"/>
        <w:rPr>
          <w:rFonts w:asciiTheme="minorHAnsi" w:hAnsiTheme="minorHAnsi"/>
          <w:b/>
          <w:i/>
          <w:sz w:val="32"/>
          <w:szCs w:val="32"/>
        </w:rPr>
      </w:pPr>
      <w:r w:rsidRPr="002D70B3">
        <w:rPr>
          <w:rFonts w:asciiTheme="minorHAnsi" w:hAnsiTheme="minorHAnsi"/>
          <w:b/>
          <w:i/>
          <w:sz w:val="32"/>
          <w:szCs w:val="32"/>
        </w:rPr>
        <w:t xml:space="preserve">Bilan </w:t>
      </w:r>
      <w:r w:rsidR="00BA3820" w:rsidRPr="002D70B3">
        <w:rPr>
          <w:rFonts w:asciiTheme="minorHAnsi" w:hAnsiTheme="minorHAnsi"/>
          <w:b/>
          <w:i/>
          <w:sz w:val="32"/>
          <w:szCs w:val="32"/>
        </w:rPr>
        <w:t xml:space="preserve">global </w:t>
      </w:r>
      <w:r w:rsidRPr="002D70B3">
        <w:rPr>
          <w:rFonts w:asciiTheme="minorHAnsi" w:hAnsiTheme="minorHAnsi"/>
          <w:b/>
          <w:i/>
          <w:sz w:val="32"/>
          <w:szCs w:val="32"/>
        </w:rPr>
        <w:t>du stage</w:t>
      </w:r>
    </w:p>
    <w:p w:rsidR="00A85B36" w:rsidRPr="002D70B3" w:rsidRDefault="00A85B36" w:rsidP="00A85B36">
      <w:pPr>
        <w:rPr>
          <w:rFonts w:asciiTheme="minorHAnsi" w:hAnsiTheme="minorHAnsi"/>
          <w:b/>
        </w:rPr>
      </w:pPr>
    </w:p>
    <w:p w:rsidR="00A85B36" w:rsidRPr="002D70B3" w:rsidRDefault="00A85B36" w:rsidP="00A85B36">
      <w:pPr>
        <w:rPr>
          <w:rFonts w:asciiTheme="minorHAnsi" w:hAnsiTheme="minorHAnsi"/>
        </w:rPr>
      </w:pPr>
      <w:r w:rsidRPr="002D70B3">
        <w:rPr>
          <w:rFonts w:asciiTheme="minorHAnsi" w:hAnsiTheme="minorHAnsi"/>
          <w:b/>
        </w:rPr>
        <w:t xml:space="preserve">Principales réalisations et acquisitions du stagiaire : ……….………………………………………………… </w:t>
      </w:r>
      <w:r w:rsidRPr="002D70B3">
        <w:rPr>
          <w:rFonts w:asciiTheme="minorHAnsi" w:hAnsiTheme="minorHAnsi"/>
        </w:rPr>
        <w:t>……..………………………………………………………………………………………………………………………………………..</w:t>
      </w:r>
    </w:p>
    <w:p w:rsidR="00A85B36" w:rsidRPr="002D70B3" w:rsidRDefault="00A85B36" w:rsidP="00A85B36">
      <w:pPr>
        <w:rPr>
          <w:rFonts w:asciiTheme="minorHAnsi" w:hAnsiTheme="minorHAnsi"/>
        </w:rPr>
      </w:pPr>
      <w:r w:rsidRPr="002D70B3">
        <w:rPr>
          <w:rFonts w:asciiTheme="minorHAnsi" w:hAnsiTheme="minorHAnsi"/>
        </w:rPr>
        <w:t>……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</w:t>
      </w:r>
    </w:p>
    <w:p w:rsidR="00A85B36" w:rsidRPr="002D70B3" w:rsidRDefault="00A85B36" w:rsidP="00A85B36">
      <w:pPr>
        <w:rPr>
          <w:rFonts w:asciiTheme="minorHAnsi" w:hAnsiTheme="minorHAnsi"/>
        </w:rPr>
      </w:pPr>
    </w:p>
    <w:p w:rsidR="00A85B36" w:rsidRPr="002D70B3" w:rsidRDefault="00A85B36" w:rsidP="00A85B36">
      <w:pPr>
        <w:rPr>
          <w:rFonts w:asciiTheme="minorHAnsi" w:hAnsiTheme="minorHAnsi"/>
        </w:rPr>
      </w:pPr>
      <w:r w:rsidRPr="002D70B3">
        <w:rPr>
          <w:rFonts w:asciiTheme="minorHAnsi" w:hAnsiTheme="minorHAnsi"/>
          <w:b/>
        </w:rPr>
        <w:t>Axes d’amélioration pour le stagiaire : </w:t>
      </w:r>
      <w:r w:rsidRPr="002D70B3">
        <w:rPr>
          <w:rFonts w:asciiTheme="minorHAnsi" w:hAnsiTheme="minorHAnsi"/>
        </w:rPr>
        <w:t>…………………………………………………………………………………</w:t>
      </w:r>
    </w:p>
    <w:p w:rsidR="00A85B36" w:rsidRPr="002D70B3" w:rsidRDefault="00A85B36" w:rsidP="00A85B36">
      <w:pPr>
        <w:rPr>
          <w:rFonts w:asciiTheme="minorHAnsi" w:hAnsiTheme="minorHAnsi"/>
        </w:rPr>
      </w:pPr>
      <w:r w:rsidRPr="002D70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:rsidR="00A85B36" w:rsidRPr="002D70B3" w:rsidRDefault="00A85B36" w:rsidP="00A85B36">
      <w:pPr>
        <w:rPr>
          <w:rFonts w:asciiTheme="minorHAnsi" w:hAnsiTheme="minorHAnsi"/>
        </w:rPr>
      </w:pPr>
      <w:r w:rsidRPr="002D70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:rsidR="00A85B36" w:rsidRPr="002D70B3" w:rsidRDefault="00A85B36" w:rsidP="00A85B36">
      <w:pPr>
        <w:rPr>
          <w:rFonts w:asciiTheme="minorHAnsi" w:hAnsiTheme="minorHAnsi"/>
        </w:rPr>
      </w:pPr>
      <w:r w:rsidRPr="002D70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:rsidR="00A85B36" w:rsidRPr="002D70B3" w:rsidRDefault="00A85B36" w:rsidP="00A85B36">
      <w:pPr>
        <w:rPr>
          <w:rFonts w:asciiTheme="minorHAnsi" w:hAnsiTheme="minorHAnsi"/>
        </w:rPr>
      </w:pPr>
    </w:p>
    <w:p w:rsidR="00A85B36" w:rsidRPr="002D70B3" w:rsidRDefault="00A85B36" w:rsidP="00A85B36">
      <w:pPr>
        <w:rPr>
          <w:rFonts w:asciiTheme="minorHAnsi" w:hAnsiTheme="minorHAnsi"/>
        </w:rPr>
      </w:pPr>
      <w:r w:rsidRPr="002D70B3">
        <w:rPr>
          <w:rFonts w:asciiTheme="minorHAnsi" w:hAnsiTheme="minorHAnsi"/>
          <w:b/>
        </w:rPr>
        <w:t xml:space="preserve">Commentaire général sur le déroulement du stage : </w:t>
      </w:r>
      <w:r w:rsidRPr="002D70B3">
        <w:rPr>
          <w:rFonts w:asciiTheme="minorHAnsi" w:hAnsiTheme="minorHAnsi"/>
        </w:rPr>
        <w:t>………………………………………………………......</w:t>
      </w:r>
    </w:p>
    <w:p w:rsidR="00A85B36" w:rsidRPr="002D70B3" w:rsidRDefault="00A85B36" w:rsidP="00A85B36">
      <w:pPr>
        <w:rPr>
          <w:rFonts w:asciiTheme="minorHAnsi" w:hAnsiTheme="minorHAnsi"/>
        </w:rPr>
      </w:pPr>
      <w:r w:rsidRPr="002D70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:rsidR="00A85B36" w:rsidRPr="002D70B3" w:rsidRDefault="00A85B36" w:rsidP="00A85B36">
      <w:pPr>
        <w:rPr>
          <w:rFonts w:asciiTheme="minorHAnsi" w:hAnsiTheme="minorHAnsi"/>
        </w:rPr>
      </w:pPr>
      <w:r w:rsidRPr="002D70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:rsidR="00A85B36" w:rsidRPr="002D70B3" w:rsidRDefault="00A85B36" w:rsidP="00A85B36">
      <w:pPr>
        <w:rPr>
          <w:rFonts w:asciiTheme="minorHAnsi" w:hAnsiTheme="minorHAnsi"/>
        </w:rPr>
      </w:pPr>
      <w:r w:rsidRPr="002D70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</w:t>
      </w:r>
    </w:p>
    <w:p w:rsidR="00A85B36" w:rsidRPr="002D70B3" w:rsidRDefault="00A85B36" w:rsidP="00A85B36">
      <w:pPr>
        <w:rPr>
          <w:rFonts w:asciiTheme="minorHAnsi" w:hAnsiTheme="minorHAnsi"/>
          <w:b/>
        </w:rPr>
      </w:pPr>
    </w:p>
    <w:p w:rsidR="00A85B36" w:rsidRPr="002D70B3" w:rsidRDefault="00A85B36" w:rsidP="00A85B36">
      <w:pPr>
        <w:rPr>
          <w:rFonts w:asciiTheme="minorHAnsi" w:hAnsiTheme="minorHAnsi"/>
        </w:rPr>
      </w:pPr>
      <w:r w:rsidRPr="002D70B3">
        <w:rPr>
          <w:rFonts w:asciiTheme="minorHAnsi" w:hAnsiTheme="minorHAnsi"/>
          <w:b/>
        </w:rPr>
        <w:t xml:space="preserve">Bénéfices de ce stage pour l’organisme d’accueil : </w:t>
      </w:r>
      <w:r w:rsidRPr="002D70B3">
        <w:rPr>
          <w:rFonts w:asciiTheme="minorHAnsi" w:hAnsiTheme="minorHAnsi"/>
        </w:rPr>
        <w:t>………………………………………………………………</w:t>
      </w:r>
    </w:p>
    <w:p w:rsidR="00A85B36" w:rsidRPr="002D70B3" w:rsidRDefault="00A85B36" w:rsidP="00A85B36">
      <w:pPr>
        <w:rPr>
          <w:rFonts w:asciiTheme="minorHAnsi" w:hAnsiTheme="minorHAnsi"/>
        </w:rPr>
      </w:pPr>
      <w:r w:rsidRPr="002D70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A85B36" w:rsidRPr="002D70B3" w:rsidRDefault="00A85B36" w:rsidP="00A85B36">
      <w:pPr>
        <w:rPr>
          <w:rFonts w:asciiTheme="minorHAnsi" w:hAnsiTheme="minorHAnsi"/>
        </w:rPr>
      </w:pPr>
      <w:r w:rsidRPr="002D70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A85B36" w:rsidRPr="002D70B3" w:rsidRDefault="00A85B36" w:rsidP="00A85B36">
      <w:pPr>
        <w:rPr>
          <w:rFonts w:asciiTheme="minorHAnsi" w:hAnsiTheme="minorHAnsi"/>
        </w:rPr>
      </w:pPr>
      <w:r w:rsidRPr="002D70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A85B36" w:rsidRPr="002D70B3" w:rsidRDefault="00A85B36" w:rsidP="00A85B36">
      <w:pPr>
        <w:rPr>
          <w:rFonts w:asciiTheme="minorHAnsi" w:hAnsiTheme="minorHAnsi"/>
          <w:b/>
        </w:rPr>
      </w:pPr>
    </w:p>
    <w:p w:rsidR="00BA3820" w:rsidRPr="002D70B3" w:rsidRDefault="00BA3820" w:rsidP="00A85B36">
      <w:pPr>
        <w:rPr>
          <w:rFonts w:asciiTheme="minorHAnsi" w:hAnsiTheme="minorHAnsi"/>
          <w:b/>
        </w:rPr>
      </w:pPr>
    </w:p>
    <w:p w:rsidR="00BA3820" w:rsidRPr="002D70B3" w:rsidRDefault="00BA3820" w:rsidP="00A85B36">
      <w:pPr>
        <w:rPr>
          <w:rFonts w:asciiTheme="minorHAnsi" w:hAnsiTheme="minorHAnsi"/>
          <w:b/>
        </w:rPr>
      </w:pPr>
    </w:p>
    <w:p w:rsidR="00A85B36" w:rsidRPr="002D70B3" w:rsidRDefault="00A85B36" w:rsidP="00A85B36">
      <w:pPr>
        <w:rPr>
          <w:rFonts w:asciiTheme="minorHAnsi" w:hAnsiTheme="minorHAnsi"/>
          <w:b/>
        </w:rPr>
      </w:pPr>
      <w:r w:rsidRPr="002D70B3">
        <w:rPr>
          <w:rFonts w:asciiTheme="minorHAnsi" w:hAnsiTheme="minorHAnsi"/>
          <w:b/>
        </w:rPr>
        <w:t xml:space="preserve">Si l’opportunité se présente, accepteriez-vous de prendre en stage un autre étudiant de cette formation à l’avenir ? </w:t>
      </w:r>
    </w:p>
    <w:p w:rsidR="00A85B36" w:rsidRPr="002D70B3" w:rsidRDefault="00A85B36" w:rsidP="00A85B36">
      <w:pPr>
        <w:rPr>
          <w:rFonts w:asciiTheme="minorHAnsi" w:hAnsiTheme="minorHAnsi"/>
          <w:b/>
        </w:rPr>
      </w:pPr>
    </w:p>
    <w:p w:rsidR="00A85B36" w:rsidRPr="002D70B3" w:rsidRDefault="000E1F1E" w:rsidP="00A85B36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582829902"/>
        </w:sdtPr>
        <w:sdtEndPr/>
        <w:sdtContent>
          <w:r w:rsidR="00A85B36" w:rsidRPr="002D70B3">
            <w:rPr>
              <w:rFonts w:asciiTheme="minorHAnsi" w:eastAsia="MS Gothic" w:hAnsi="Menlo Regular" w:cs="Menlo Regular"/>
            </w:rPr>
            <w:t>☐</w:t>
          </w:r>
          <w:r w:rsidR="005A6AF6">
            <w:rPr>
              <w:rFonts w:asciiTheme="minorHAnsi" w:eastAsia="MS Gothic" w:hAnsi="Menlo Regular" w:cs="Menlo Regular"/>
            </w:rPr>
            <w:t xml:space="preserve"> </w:t>
          </w:r>
        </w:sdtContent>
      </w:sdt>
      <w:r w:rsidR="00A85B36" w:rsidRPr="002D70B3">
        <w:rPr>
          <w:rFonts w:asciiTheme="minorHAnsi" w:hAnsiTheme="minorHAnsi"/>
        </w:rPr>
        <w:t xml:space="preserve">Oui            </w:t>
      </w:r>
      <w:sdt>
        <w:sdtPr>
          <w:rPr>
            <w:rFonts w:asciiTheme="minorHAnsi" w:hAnsiTheme="minorHAnsi"/>
          </w:rPr>
          <w:id w:val="-1812850779"/>
        </w:sdtPr>
        <w:sdtEndPr/>
        <w:sdtContent>
          <w:r w:rsidR="00A85B36" w:rsidRPr="002D70B3">
            <w:rPr>
              <w:rFonts w:asciiTheme="minorHAnsi" w:eastAsia="MS Gothic" w:hAnsi="Menlo Regular" w:cs="Menlo Regular"/>
            </w:rPr>
            <w:t>☐</w:t>
          </w:r>
          <w:r w:rsidR="005A6AF6">
            <w:rPr>
              <w:rFonts w:asciiTheme="minorHAnsi" w:eastAsia="MS Gothic" w:hAnsi="Menlo Regular" w:cs="Menlo Regular"/>
            </w:rPr>
            <w:t xml:space="preserve"> </w:t>
          </w:r>
        </w:sdtContent>
      </w:sdt>
      <w:r w:rsidR="00A85B36" w:rsidRPr="002D70B3">
        <w:rPr>
          <w:rFonts w:asciiTheme="minorHAnsi" w:hAnsiTheme="minorHAnsi"/>
        </w:rPr>
        <w:t>Non</w:t>
      </w:r>
    </w:p>
    <w:p w:rsidR="00144D44" w:rsidRDefault="00144D44" w:rsidP="00A85B36">
      <w:pPr>
        <w:rPr>
          <w:rFonts w:asciiTheme="minorHAnsi" w:hAnsiTheme="minorHAnsi"/>
        </w:rPr>
      </w:pPr>
    </w:p>
    <w:p w:rsidR="00A85B36" w:rsidRPr="002D70B3" w:rsidRDefault="00BA3820" w:rsidP="00A85B36">
      <w:pPr>
        <w:rPr>
          <w:rFonts w:asciiTheme="minorHAnsi" w:hAnsiTheme="minorHAnsi"/>
        </w:rPr>
      </w:pPr>
      <w:r w:rsidRPr="002D70B3">
        <w:rPr>
          <w:rFonts w:asciiTheme="minorHAnsi" w:hAnsiTheme="minorHAnsi"/>
        </w:rPr>
        <w:t>Pourquoi</w:t>
      </w:r>
      <w:r w:rsidR="00A85B36" w:rsidRPr="002D70B3">
        <w:rPr>
          <w:rFonts w:asciiTheme="minorHAnsi" w:hAnsiTheme="minorHAnsi"/>
        </w:rPr>
        <w:t> : …………………………………………………………………………………………………………………………….</w:t>
      </w:r>
    </w:p>
    <w:p w:rsidR="00A85B36" w:rsidRPr="002D70B3" w:rsidRDefault="00A85B36" w:rsidP="00A85B36">
      <w:pPr>
        <w:rPr>
          <w:rFonts w:asciiTheme="minorHAnsi" w:hAnsiTheme="minorHAnsi"/>
        </w:rPr>
      </w:pPr>
      <w:r w:rsidRPr="002D70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A85B36" w:rsidRPr="002D70B3" w:rsidRDefault="00A85B36" w:rsidP="00A85B36">
      <w:pPr>
        <w:rPr>
          <w:rFonts w:asciiTheme="minorHAnsi" w:hAnsiTheme="minorHAnsi"/>
          <w:b/>
        </w:rPr>
      </w:pPr>
    </w:p>
    <w:p w:rsidR="00A85B36" w:rsidRPr="002D70B3" w:rsidRDefault="00A85B36" w:rsidP="00A85B36">
      <w:pPr>
        <w:rPr>
          <w:rFonts w:asciiTheme="minorHAnsi" w:hAnsiTheme="minorHAnsi"/>
          <w:b/>
        </w:rPr>
      </w:pPr>
      <w:r w:rsidRPr="002D70B3">
        <w:rPr>
          <w:rFonts w:asciiTheme="minorHAnsi" w:hAnsiTheme="minorHAnsi"/>
          <w:b/>
        </w:rPr>
        <w:t xml:space="preserve">Si </w:t>
      </w:r>
      <w:r w:rsidR="00144D44">
        <w:rPr>
          <w:rFonts w:asciiTheme="minorHAnsi" w:hAnsiTheme="minorHAnsi"/>
          <w:b/>
        </w:rPr>
        <w:t>notre formation le permettait</w:t>
      </w:r>
      <w:r w:rsidRPr="002D70B3">
        <w:rPr>
          <w:rFonts w:asciiTheme="minorHAnsi" w:hAnsiTheme="minorHAnsi"/>
          <w:b/>
        </w:rPr>
        <w:t xml:space="preserve">, </w:t>
      </w:r>
      <w:r w:rsidR="00144D44">
        <w:rPr>
          <w:rFonts w:asciiTheme="minorHAnsi" w:hAnsiTheme="minorHAnsi"/>
          <w:b/>
        </w:rPr>
        <w:t xml:space="preserve">seriez-vous intéressé(e) par </w:t>
      </w:r>
      <w:r w:rsidR="00EC5699">
        <w:rPr>
          <w:rFonts w:asciiTheme="minorHAnsi" w:hAnsiTheme="minorHAnsi"/>
          <w:b/>
        </w:rPr>
        <w:t xml:space="preserve">la possibilité d’intégrer </w:t>
      </w:r>
      <w:r w:rsidR="00144D44">
        <w:rPr>
          <w:rFonts w:asciiTheme="minorHAnsi" w:hAnsiTheme="minorHAnsi"/>
          <w:b/>
        </w:rPr>
        <w:t xml:space="preserve">un </w:t>
      </w:r>
      <w:r w:rsidR="00EC5699">
        <w:rPr>
          <w:rFonts w:asciiTheme="minorHAnsi" w:hAnsiTheme="minorHAnsi"/>
          <w:b/>
        </w:rPr>
        <w:t xml:space="preserve">étudiant en </w:t>
      </w:r>
      <w:r w:rsidR="00144D44">
        <w:rPr>
          <w:rFonts w:asciiTheme="minorHAnsi" w:hAnsiTheme="minorHAnsi"/>
          <w:b/>
        </w:rPr>
        <w:t>contrat de professionnalisation</w:t>
      </w:r>
      <w:r w:rsidRPr="002D70B3">
        <w:rPr>
          <w:rFonts w:asciiTheme="minorHAnsi" w:hAnsiTheme="minorHAnsi"/>
          <w:b/>
        </w:rPr>
        <w:t xml:space="preserve"> ? </w:t>
      </w:r>
    </w:p>
    <w:p w:rsidR="00A85B36" w:rsidRPr="002D70B3" w:rsidRDefault="00A85B36" w:rsidP="00A85B36">
      <w:pPr>
        <w:rPr>
          <w:rFonts w:asciiTheme="minorHAnsi" w:hAnsiTheme="minorHAnsi"/>
          <w:b/>
        </w:rPr>
      </w:pPr>
    </w:p>
    <w:p w:rsidR="00A85B36" w:rsidRPr="002D70B3" w:rsidRDefault="000E1F1E" w:rsidP="00A85B36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731834377"/>
        </w:sdtPr>
        <w:sdtEndPr/>
        <w:sdtContent>
          <w:r w:rsidR="00A85B36" w:rsidRPr="002D70B3">
            <w:rPr>
              <w:rFonts w:asciiTheme="minorHAnsi" w:eastAsia="MS Gothic" w:hAnsi="Menlo Regular" w:cs="Menlo Regular"/>
            </w:rPr>
            <w:t>☐</w:t>
          </w:r>
        </w:sdtContent>
      </w:sdt>
      <w:r w:rsidR="00A85B36" w:rsidRPr="002D70B3">
        <w:rPr>
          <w:rFonts w:asciiTheme="minorHAnsi" w:hAnsiTheme="minorHAnsi"/>
        </w:rPr>
        <w:t xml:space="preserve"> Oui                 </w:t>
      </w:r>
      <w:sdt>
        <w:sdtPr>
          <w:rPr>
            <w:rFonts w:asciiTheme="minorHAnsi" w:hAnsiTheme="minorHAnsi"/>
          </w:rPr>
          <w:id w:val="2069992896"/>
        </w:sdtPr>
        <w:sdtEndPr/>
        <w:sdtContent>
          <w:r w:rsidR="00A85B36" w:rsidRPr="002D70B3">
            <w:rPr>
              <w:rFonts w:asciiTheme="minorHAnsi" w:eastAsia="MS Gothic" w:hAnsi="Menlo Regular" w:cs="Menlo Regular"/>
            </w:rPr>
            <w:t>☐</w:t>
          </w:r>
        </w:sdtContent>
      </w:sdt>
      <w:r w:rsidR="00A85B36" w:rsidRPr="002D70B3">
        <w:rPr>
          <w:rFonts w:asciiTheme="minorHAnsi" w:hAnsiTheme="minorHAnsi"/>
        </w:rPr>
        <w:t xml:space="preserve"> Non</w:t>
      </w:r>
    </w:p>
    <w:p w:rsidR="00144D44" w:rsidRDefault="00144D44" w:rsidP="00144D44">
      <w:pPr>
        <w:rPr>
          <w:rFonts w:asciiTheme="minorHAnsi" w:hAnsiTheme="minorHAnsi"/>
        </w:rPr>
      </w:pPr>
    </w:p>
    <w:p w:rsidR="00144D44" w:rsidRPr="002D70B3" w:rsidRDefault="00144D44" w:rsidP="00144D44">
      <w:pPr>
        <w:rPr>
          <w:rFonts w:asciiTheme="minorHAnsi" w:hAnsiTheme="minorHAnsi"/>
        </w:rPr>
      </w:pPr>
      <w:r w:rsidRPr="002D70B3">
        <w:rPr>
          <w:rFonts w:asciiTheme="minorHAnsi" w:hAnsiTheme="minorHAnsi"/>
        </w:rPr>
        <w:t>Pourquoi : …………………………………………………………………………………………………………………………….</w:t>
      </w:r>
    </w:p>
    <w:p w:rsidR="00144D44" w:rsidRPr="002D70B3" w:rsidRDefault="00144D44" w:rsidP="00144D44">
      <w:pPr>
        <w:rPr>
          <w:rFonts w:asciiTheme="minorHAnsi" w:hAnsiTheme="minorHAnsi"/>
        </w:rPr>
      </w:pPr>
      <w:r w:rsidRPr="002D70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A85B36" w:rsidRPr="002D70B3" w:rsidRDefault="00A85B36" w:rsidP="00A85B36">
      <w:pPr>
        <w:rPr>
          <w:rFonts w:asciiTheme="minorHAnsi" w:hAnsiTheme="minorHAnsi"/>
        </w:rPr>
      </w:pPr>
    </w:p>
    <w:p w:rsidR="00A85B36" w:rsidRPr="002D70B3" w:rsidRDefault="00A85B36" w:rsidP="00A85B36">
      <w:pPr>
        <w:rPr>
          <w:rFonts w:asciiTheme="minorHAnsi" w:hAnsiTheme="minorHAnsi"/>
        </w:rPr>
      </w:pPr>
    </w:p>
    <w:p w:rsidR="00A85B36" w:rsidRPr="002D70B3" w:rsidRDefault="000C625E" w:rsidP="00A85B3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 et signature du tuteur professionnel</w:t>
      </w:r>
      <w:r w:rsidR="00A85B36" w:rsidRPr="002D70B3">
        <w:rPr>
          <w:rFonts w:asciiTheme="minorHAnsi" w:hAnsiTheme="minorHAnsi"/>
          <w:b/>
        </w:rPr>
        <w:t xml:space="preserve"> :  </w:t>
      </w:r>
    </w:p>
    <w:p w:rsidR="00A85B36" w:rsidRPr="002D70B3" w:rsidRDefault="00A85B36" w:rsidP="00A85B36">
      <w:pPr>
        <w:rPr>
          <w:rFonts w:asciiTheme="minorHAnsi" w:hAnsiTheme="minorHAnsi"/>
        </w:rPr>
      </w:pPr>
    </w:p>
    <w:p w:rsidR="00807C18" w:rsidRPr="002D70B3" w:rsidRDefault="00807C18" w:rsidP="00807C18">
      <w:pPr>
        <w:ind w:right="-150"/>
        <w:rPr>
          <w:rFonts w:asciiTheme="minorHAnsi" w:hAnsiTheme="minorHAnsi"/>
          <w:b/>
          <w:i/>
          <w:color w:val="FFFFFF"/>
          <w:sz w:val="28"/>
          <w:szCs w:val="28"/>
        </w:rPr>
      </w:pPr>
    </w:p>
    <w:sectPr w:rsidR="00807C18" w:rsidRPr="002D70B3" w:rsidSect="004B65ED">
      <w:headerReference w:type="default" r:id="rId7"/>
      <w:footerReference w:type="default" r:id="rId8"/>
      <w:pgSz w:w="11900" w:h="16840"/>
      <w:pgMar w:top="1960" w:right="1418" w:bottom="851" w:left="1418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F1E" w:rsidRDefault="000E1F1E" w:rsidP="00807C18">
      <w:r>
        <w:separator/>
      </w:r>
    </w:p>
  </w:endnote>
  <w:endnote w:type="continuationSeparator" w:id="0">
    <w:p w:rsidR="000E1F1E" w:rsidRDefault="000E1F1E" w:rsidP="0080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820" w:rsidRPr="004B65ED" w:rsidRDefault="00BA3820" w:rsidP="004B65ED">
    <w:pPr>
      <w:pStyle w:val="Pieddepage"/>
      <w:ind w:left="-1134"/>
    </w:pPr>
    <w:r>
      <w:rPr>
        <w:rFonts w:ascii="Arial Narrow" w:hAnsi="Arial Narrow"/>
        <w:noProof/>
        <w:sz w:val="18"/>
      </w:rPr>
      <w:drawing>
        <wp:inline distT="0" distB="0" distL="0" distR="0">
          <wp:extent cx="7193915" cy="277495"/>
          <wp:effectExtent l="0" t="0" r="6985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915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F1E" w:rsidRDefault="000E1F1E" w:rsidP="00807C18">
      <w:r>
        <w:separator/>
      </w:r>
    </w:p>
  </w:footnote>
  <w:footnote w:type="continuationSeparator" w:id="0">
    <w:p w:rsidR="000E1F1E" w:rsidRDefault="000E1F1E" w:rsidP="0080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820" w:rsidRPr="00535C33" w:rsidRDefault="00BA3820" w:rsidP="00D12FDF">
    <w:pPr>
      <w:rPr>
        <w:color w:val="FFFFFF"/>
      </w:rPr>
    </w:pPr>
  </w:p>
  <w:p w:rsidR="00BA3820" w:rsidRDefault="00AA3E85" w:rsidP="00807C18">
    <w:pPr>
      <w:pStyle w:val="En-tte"/>
      <w:ind w:left="-99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1785620</wp:posOffset>
              </wp:positionH>
              <wp:positionV relativeFrom="paragraph">
                <wp:posOffset>288925</wp:posOffset>
              </wp:positionV>
              <wp:extent cx="4505325" cy="514350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532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BA3820" w:rsidRDefault="00BA3820" w:rsidP="00A85B3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BILAN FINAL -</w:t>
                          </w:r>
                          <w:r w:rsidRPr="00A85B36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TUTEUR </w:t>
                          </w:r>
                          <w:r w:rsidR="007E6C57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PROFESSIONNEL</w:t>
                          </w:r>
                        </w:p>
                        <w:p w:rsidR="00BA3820" w:rsidRPr="00A85B36" w:rsidRDefault="007E6C57" w:rsidP="00A85B36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Fiche D</w:t>
                          </w:r>
                        </w:p>
                        <w:p w:rsidR="00BA3820" w:rsidRPr="00A85B36" w:rsidRDefault="00BA3820" w:rsidP="00D12FDF">
                          <w:pPr>
                            <w:spacing w:before="120"/>
                            <w:jc w:val="right"/>
                            <w:rPr>
                              <w:rFonts w:ascii="Arial" w:hAnsi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140.6pt;margin-top:22.75pt;width:354.7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" filled="f" stroked="f">
              <v:textbox>
                <w:txbxContent>
                  <w:p w:rsidR="00BA3820" w:rsidRDefault="00BA3820" w:rsidP="00A85B36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BILAN FINAL -</w:t>
                    </w:r>
                    <w:r w:rsidRPr="00A85B36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TUTEUR </w:t>
                    </w:r>
                    <w:r w:rsidR="007E6C57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PROFESSIONNEL</w:t>
                    </w:r>
                  </w:p>
                  <w:p w:rsidR="00BA3820" w:rsidRPr="00A85B36" w:rsidRDefault="007E6C57" w:rsidP="00A85B36">
                    <w:pPr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Fiche D</w:t>
                    </w:r>
                  </w:p>
                  <w:p w:rsidR="00BA3820" w:rsidRPr="00A85B36" w:rsidRDefault="00BA3820" w:rsidP="00D12FDF">
                    <w:pPr>
                      <w:spacing w:before="120"/>
                      <w:jc w:val="right"/>
                      <w:rPr>
                        <w:rFonts w:ascii="Arial" w:hAnsi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BA3820">
      <w:rPr>
        <w:noProof/>
      </w:rPr>
      <w:drawing>
        <wp:inline distT="0" distB="0" distL="0" distR="0">
          <wp:extent cx="7023735" cy="836295"/>
          <wp:effectExtent l="0" t="0" r="5715" b="1905"/>
          <wp:docPr id="1" name="Image 1" descr="Description : bandohautplu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bandohautplu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B0"/>
    <w:rsid w:val="0004609E"/>
    <w:rsid w:val="000820A6"/>
    <w:rsid w:val="00083FAF"/>
    <w:rsid w:val="000C361C"/>
    <w:rsid w:val="000C625E"/>
    <w:rsid w:val="000E1F1E"/>
    <w:rsid w:val="00144D44"/>
    <w:rsid w:val="001C4D30"/>
    <w:rsid w:val="00213C67"/>
    <w:rsid w:val="00246CA2"/>
    <w:rsid w:val="002D70B3"/>
    <w:rsid w:val="00334790"/>
    <w:rsid w:val="00337DB6"/>
    <w:rsid w:val="003A1992"/>
    <w:rsid w:val="003A5EED"/>
    <w:rsid w:val="003A7935"/>
    <w:rsid w:val="004555E5"/>
    <w:rsid w:val="004B65ED"/>
    <w:rsid w:val="0053145F"/>
    <w:rsid w:val="00535C33"/>
    <w:rsid w:val="005558AD"/>
    <w:rsid w:val="00585DDD"/>
    <w:rsid w:val="005A6AF6"/>
    <w:rsid w:val="005C2EB3"/>
    <w:rsid w:val="005F49B0"/>
    <w:rsid w:val="0069715C"/>
    <w:rsid w:val="007E6C57"/>
    <w:rsid w:val="00807C18"/>
    <w:rsid w:val="00863D7B"/>
    <w:rsid w:val="008652CE"/>
    <w:rsid w:val="00934ED6"/>
    <w:rsid w:val="009D1C70"/>
    <w:rsid w:val="00A45D04"/>
    <w:rsid w:val="00A85B36"/>
    <w:rsid w:val="00A91AD2"/>
    <w:rsid w:val="00AA3E85"/>
    <w:rsid w:val="00AB1464"/>
    <w:rsid w:val="00B0784E"/>
    <w:rsid w:val="00B76C4F"/>
    <w:rsid w:val="00BA136B"/>
    <w:rsid w:val="00BA3820"/>
    <w:rsid w:val="00C0625C"/>
    <w:rsid w:val="00C37D68"/>
    <w:rsid w:val="00C96331"/>
    <w:rsid w:val="00CD0114"/>
    <w:rsid w:val="00D12FDF"/>
    <w:rsid w:val="00DD2133"/>
    <w:rsid w:val="00E00BA2"/>
    <w:rsid w:val="00E44BD4"/>
    <w:rsid w:val="00E71369"/>
    <w:rsid w:val="00EC5699"/>
    <w:rsid w:val="00FB4A3A"/>
    <w:rsid w:val="00FF6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BE581C-9165-E043-A489-EF366BF7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C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table" w:styleId="Grilledutableau">
    <w:name w:val="Table Grid"/>
    <w:basedOn w:val="TableauNormal"/>
    <w:uiPriority w:val="59"/>
    <w:rsid w:val="00A85B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goiran\AppData\Local\Temp\Charte%20graphique%20-%20Portra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EC5552-4F7D-F84B-8615-D3D92811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C:\Users\jgoiran\AppData\Local\Temp\Charte graphique - Portrait.dot</Template>
  <TotalTime>2</TotalTime>
  <Pages>3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Jean-rene Goiran</dc:creator>
  <cp:lastModifiedBy>Microsoft Office User</cp:lastModifiedBy>
  <cp:revision>2</cp:revision>
  <cp:lastPrinted>2015-07-10T10:02:00Z</cp:lastPrinted>
  <dcterms:created xsi:type="dcterms:W3CDTF">2021-12-02T10:01:00Z</dcterms:created>
  <dcterms:modified xsi:type="dcterms:W3CDTF">2021-12-02T10:01:00Z</dcterms:modified>
</cp:coreProperties>
</file>