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75" w:rsidRPr="00B85095" w:rsidRDefault="000B0575" w:rsidP="008D7D4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0B0575" w:rsidRPr="00B85095" w:rsidRDefault="00451FF0" w:rsidP="000B0575">
      <w:pPr>
        <w:jc w:val="right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À</w:t>
      </w:r>
      <w:r w:rsidR="000B0575" w:rsidRPr="00B85095">
        <w:rPr>
          <w:rFonts w:asciiTheme="minorHAnsi" w:hAnsiTheme="minorHAnsi"/>
          <w:b/>
          <w:i/>
          <w:color w:val="FF0000"/>
        </w:rPr>
        <w:t xml:space="preserve"> REMPLIR PAR L’ÉTUDIANT STAGIAIRE </w:t>
      </w:r>
    </w:p>
    <w:p w:rsidR="000B0575" w:rsidRPr="00B85095" w:rsidRDefault="000B0575" w:rsidP="000B0575">
      <w:pPr>
        <w:jc w:val="right"/>
        <w:rPr>
          <w:rFonts w:asciiTheme="minorHAnsi" w:hAnsiTheme="minorHAnsi"/>
          <w:b/>
          <w:i/>
          <w:color w:val="FF0000"/>
        </w:rPr>
      </w:pPr>
      <w:r w:rsidRPr="00B85095">
        <w:rPr>
          <w:rFonts w:asciiTheme="minorHAnsi" w:hAnsiTheme="minorHAnsi"/>
          <w:b/>
          <w:i/>
          <w:color w:val="FF0000"/>
        </w:rPr>
        <w:t xml:space="preserve">ET À JOINDRE EN DERNIÈRES PAGES DE SON RAPPORT/MÉMOIRE </w:t>
      </w:r>
    </w:p>
    <w:p w:rsidR="008D7D46" w:rsidRPr="00B85095" w:rsidRDefault="008D7D46" w:rsidP="008D7D4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E74216" w:rsidRPr="00B85095">
        <w:tc>
          <w:tcPr>
            <w:tcW w:w="10740" w:type="dxa"/>
          </w:tcPr>
          <w:tbl>
            <w:tblPr>
              <w:tblStyle w:val="Grilledutableau"/>
              <w:tblW w:w="10740" w:type="dxa"/>
              <w:tblLook w:val="04A0" w:firstRow="1" w:lastRow="0" w:firstColumn="1" w:lastColumn="0" w:noHBand="0" w:noVBand="1"/>
            </w:tblPr>
            <w:tblGrid>
              <w:gridCol w:w="10740"/>
            </w:tblGrid>
            <w:tr w:rsidR="00E74216" w:rsidRPr="00B036AD">
              <w:tc>
                <w:tcPr>
                  <w:tcW w:w="10740" w:type="dxa"/>
                </w:tcPr>
                <w:p w:rsidR="00E74216" w:rsidRPr="00B036AD" w:rsidRDefault="00E74216" w:rsidP="00BA3820">
                  <w:r w:rsidRPr="00B036AD">
                    <w:t xml:space="preserve">Diplôme préparé : </w:t>
                  </w:r>
                  <w:r w:rsidRPr="00B036AD">
                    <w:rPr>
                      <w:b/>
                    </w:rPr>
                    <w:t>Licence Information-Communication</w:t>
                  </w:r>
                </w:p>
                <w:p w:rsidR="00E74216" w:rsidRPr="00B036AD" w:rsidRDefault="00E74216" w:rsidP="00BA3820">
                  <w:r w:rsidRPr="00B036AD">
                    <w:t xml:space="preserve">Stagiaire :                                                                              Fonction : </w:t>
                  </w:r>
                </w:p>
                <w:p w:rsidR="00E74216" w:rsidRPr="00B036AD" w:rsidRDefault="00E74216" w:rsidP="00BA3820">
                  <w:r w:rsidRPr="00B036AD">
                    <w:t xml:space="preserve">Tuteur professionnel :                                                        Entreprise/organisation : </w:t>
                  </w:r>
                </w:p>
                <w:p w:rsidR="00E74216" w:rsidRPr="00B036AD" w:rsidRDefault="00E74216" w:rsidP="00BA3820">
                  <w:r w:rsidRPr="00B036AD">
                    <w:t>Tuteur universitaire :</w:t>
                  </w:r>
                </w:p>
              </w:tc>
            </w:tr>
          </w:tbl>
          <w:p w:rsidR="00E74216" w:rsidRDefault="00E74216"/>
        </w:tc>
      </w:tr>
    </w:tbl>
    <w:p w:rsidR="00A62FC3" w:rsidRPr="00B85095" w:rsidRDefault="00A62FC3" w:rsidP="00A62FC3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62FC3" w:rsidRPr="00B85095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B85095">
        <w:rPr>
          <w:rFonts w:asciiTheme="minorHAnsi" w:hAnsiTheme="minorHAnsi"/>
          <w:b/>
          <w:i/>
          <w:sz w:val="32"/>
          <w:szCs w:val="32"/>
        </w:rPr>
        <w:t>Qualité de l’accueil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u w:val="single"/>
        </w:rPr>
      </w:pP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Concernant l’accueil que vous avez reçu lors de votre arrivée dans l’entreprise, êtes-vous : </w:t>
      </w:r>
    </w:p>
    <w:p w:rsidR="00A62FC3" w:rsidRPr="00B85095" w:rsidRDefault="00DC3F34" w:rsidP="00DE62CA">
      <w:pPr>
        <w:spacing w:after="200" w:line="276" w:lineRule="auto"/>
        <w:jc w:val="center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324947723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Peu satisfait  </w:t>
      </w:r>
      <w:sdt>
        <w:sdtPr>
          <w:rPr>
            <w:rFonts w:asciiTheme="minorHAnsi" w:hAnsiTheme="minorHAnsi"/>
            <w:i/>
          </w:rPr>
          <w:id w:val="1617330247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Moyennement satisfait  </w:t>
      </w:r>
      <w:sdt>
        <w:sdtPr>
          <w:rPr>
            <w:rFonts w:asciiTheme="minorHAnsi" w:hAnsiTheme="minorHAnsi"/>
            <w:i/>
          </w:rPr>
          <w:id w:val="-1897498506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Satisfait  </w:t>
      </w:r>
      <w:sdt>
        <w:sdtPr>
          <w:rPr>
            <w:rFonts w:asciiTheme="minorHAnsi" w:hAnsiTheme="minorHAnsi"/>
            <w:i/>
          </w:rPr>
          <w:id w:val="1804187877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Très satisfait</w:t>
      </w:r>
    </w:p>
    <w:p w:rsidR="00A62FC3" w:rsidRPr="00B85095" w:rsidRDefault="00DE62CA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Pourquoi ?</w:t>
      </w:r>
      <w:r w:rsidR="00A62FC3" w:rsidRPr="00B85095">
        <w:rPr>
          <w:rFonts w:asciiTheme="minorHAnsi" w:hAnsiTheme="minorHAnsi"/>
          <w:b/>
        </w:rPr>
        <w:t xml:space="preserve"> 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Votre tuteur</w:t>
      </w:r>
      <w:r w:rsidR="00DF4D5C">
        <w:rPr>
          <w:rFonts w:asciiTheme="minorHAnsi" w:hAnsiTheme="minorHAnsi"/>
          <w:b/>
        </w:rPr>
        <w:t xml:space="preserve"> professionnel </w:t>
      </w:r>
      <w:r w:rsidRPr="00B85095">
        <w:rPr>
          <w:rFonts w:asciiTheme="minorHAnsi" w:hAnsiTheme="minorHAnsi"/>
          <w:b/>
        </w:rPr>
        <w:t xml:space="preserve">vous </w:t>
      </w:r>
      <w:proofErr w:type="spellStart"/>
      <w:r w:rsidRPr="00B85095">
        <w:rPr>
          <w:rFonts w:asciiTheme="minorHAnsi" w:hAnsiTheme="minorHAnsi"/>
          <w:b/>
        </w:rPr>
        <w:t>a-t-il</w:t>
      </w:r>
      <w:proofErr w:type="spellEnd"/>
      <w:r w:rsidRPr="00B85095">
        <w:rPr>
          <w:rFonts w:asciiTheme="minorHAnsi" w:hAnsiTheme="minorHAnsi"/>
          <w:b/>
        </w:rPr>
        <w:t xml:space="preserve"> présenté vos missions lors de votre arrivée dans l’entreprise ? 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-1151200957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☒</w:t>
          </w:r>
        </w:sdtContent>
      </w:sdt>
      <w:r w:rsidR="00A62FC3" w:rsidRPr="00B85095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1736781991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Non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Un moment </w:t>
      </w:r>
      <w:proofErr w:type="spellStart"/>
      <w:r w:rsidRPr="00B85095">
        <w:rPr>
          <w:rFonts w:asciiTheme="minorHAnsi" w:hAnsiTheme="minorHAnsi"/>
          <w:b/>
        </w:rPr>
        <w:t>a-t-il</w:t>
      </w:r>
      <w:proofErr w:type="spellEnd"/>
      <w:r w:rsidRPr="00B85095">
        <w:rPr>
          <w:rFonts w:asciiTheme="minorHAnsi" w:hAnsiTheme="minorHAnsi"/>
          <w:b/>
        </w:rPr>
        <w:t xml:space="preserve"> été consacré à la présentation de l’entreprise, des autres services et  des membres de votre équipe ?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839041465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1391033249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Non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Si oui, sous quelle forme ? 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Comment évaluez-vous les conditions matérielles (ordinateur à disposition, ligne téléphonique, bureau) dans lesquelles vous avez effectué votre stage ?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1474954328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Peu satisfaisantes </w:t>
      </w:r>
      <w:sdt>
        <w:sdtPr>
          <w:rPr>
            <w:rFonts w:asciiTheme="minorHAnsi" w:hAnsiTheme="minorHAnsi"/>
            <w:i/>
          </w:rPr>
          <w:id w:val="-298077850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Moyennement satisfaisantes </w:t>
      </w:r>
      <w:sdt>
        <w:sdtPr>
          <w:rPr>
            <w:rFonts w:asciiTheme="minorHAnsi" w:hAnsiTheme="minorHAnsi"/>
            <w:i/>
          </w:rPr>
          <w:id w:val="-193843194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Satisfaisantes </w:t>
      </w:r>
      <w:sdt>
        <w:sdtPr>
          <w:rPr>
            <w:rFonts w:asciiTheme="minorHAnsi" w:hAnsiTheme="minorHAnsi"/>
            <w:i/>
          </w:rPr>
          <w:id w:val="-1159068389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Très satisfaisantes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  <w:i/>
          <w:sz w:val="32"/>
          <w:szCs w:val="32"/>
        </w:rPr>
      </w:pPr>
      <w:r w:rsidRPr="00B85095">
        <w:rPr>
          <w:rFonts w:asciiTheme="minorHAnsi" w:hAnsiTheme="minorHAnsi"/>
          <w:b/>
        </w:rPr>
        <w:t>Commentaire :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FC3" w:rsidRPr="00B85095" w:rsidRDefault="00A62FC3">
      <w:pPr>
        <w:rPr>
          <w:rFonts w:asciiTheme="minorHAnsi" w:hAnsiTheme="minorHAnsi"/>
          <w:sz w:val="32"/>
          <w:szCs w:val="32"/>
        </w:rPr>
      </w:pPr>
      <w:r w:rsidRPr="00B85095">
        <w:rPr>
          <w:rFonts w:asciiTheme="minorHAnsi" w:hAnsiTheme="minorHAnsi"/>
          <w:sz w:val="32"/>
          <w:szCs w:val="32"/>
        </w:rPr>
        <w:br w:type="page"/>
      </w:r>
    </w:p>
    <w:p w:rsidR="00A62FC3" w:rsidRPr="00B85095" w:rsidRDefault="00A62FC3" w:rsidP="00A62FC3">
      <w:pPr>
        <w:spacing w:line="276" w:lineRule="auto"/>
        <w:rPr>
          <w:rFonts w:asciiTheme="minorHAnsi" w:hAnsiTheme="minorHAnsi"/>
          <w:sz w:val="32"/>
          <w:szCs w:val="32"/>
        </w:rPr>
      </w:pPr>
    </w:p>
    <w:p w:rsidR="00A62FC3" w:rsidRPr="00B85095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B85095">
        <w:rPr>
          <w:rFonts w:asciiTheme="minorHAnsi" w:hAnsiTheme="minorHAnsi"/>
          <w:b/>
          <w:i/>
          <w:sz w:val="32"/>
          <w:szCs w:val="32"/>
        </w:rPr>
        <w:t>Qualité du suivi par le tuteur entreprise</w:t>
      </w:r>
    </w:p>
    <w:p w:rsidR="00A62FC3" w:rsidRPr="00B85095" w:rsidRDefault="00A62FC3" w:rsidP="00A62FC3">
      <w:pPr>
        <w:spacing w:after="200"/>
        <w:rPr>
          <w:rFonts w:asciiTheme="minorHAnsi" w:hAnsiTheme="minorHAnsi"/>
          <w:i/>
        </w:rPr>
      </w:pP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Avez-vous échangé régulièrem</w:t>
      </w:r>
      <w:r w:rsidR="00DF4D5C">
        <w:rPr>
          <w:rFonts w:asciiTheme="minorHAnsi" w:hAnsiTheme="minorHAnsi"/>
          <w:b/>
        </w:rPr>
        <w:t>ent avec votre tuteur professionnel</w:t>
      </w:r>
      <w:r w:rsidRPr="00B85095">
        <w:rPr>
          <w:rFonts w:asciiTheme="minorHAnsi" w:hAnsiTheme="minorHAnsi"/>
          <w:b/>
        </w:rPr>
        <w:t xml:space="preserve"> sur le déroulement du stage ainsi que sur votre travail ? 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5659344"/>
        </w:sdtPr>
        <w:sdtEndPr/>
        <w:sdtContent>
          <w:sdt>
            <w:sdtPr>
              <w:rPr>
                <w:rFonts w:asciiTheme="minorHAnsi" w:hAnsiTheme="minorHAnsi"/>
              </w:rPr>
              <w:id w:val="17611154"/>
            </w:sdtPr>
            <w:sdtEndPr/>
            <w:sdtContent>
              <w:r w:rsidR="00DE62CA" w:rsidRPr="00B85095">
                <w:rPr>
                  <w:rFonts w:asciiTheme="minorHAnsi" w:eastAsia="MS Gothic" w:hAnsi="Menlo Regular" w:cs="Menlo Regular"/>
                </w:rPr>
                <w:t>☐</w:t>
              </w:r>
            </w:sdtContent>
          </w:sdt>
        </w:sdtContent>
      </w:sdt>
      <w:r w:rsidR="00A62FC3" w:rsidRPr="00B85095">
        <w:rPr>
          <w:rFonts w:asciiTheme="minorHAnsi" w:hAnsiTheme="minorHAnsi"/>
        </w:rPr>
        <w:t xml:space="preserve"> Oui  </w:t>
      </w:r>
      <w:sdt>
        <w:sdtPr>
          <w:rPr>
            <w:rFonts w:asciiTheme="minorHAnsi" w:hAnsiTheme="minorHAnsi"/>
          </w:rPr>
          <w:id w:val="-515616944"/>
        </w:sdtPr>
        <w:sdtEndPr/>
        <w:sdtContent>
          <w:r w:rsidR="00A62FC3" w:rsidRPr="00B85095">
            <w:rPr>
              <w:rFonts w:asciiTheme="minorHAnsi" w:eastAsia="MS Gothic" w:hAnsi="Menlo Regular" w:cs="Menlo Regular"/>
            </w:rPr>
            <w:t>☐</w:t>
          </w:r>
        </w:sdtContent>
      </w:sdt>
      <w:r w:rsidR="00A62FC3" w:rsidRPr="00B85095">
        <w:rPr>
          <w:rFonts w:asciiTheme="minorHAnsi" w:hAnsiTheme="minorHAnsi"/>
        </w:rPr>
        <w:t xml:space="preserve"> Non</w:t>
      </w:r>
    </w:p>
    <w:p w:rsidR="00AD0FCB" w:rsidRPr="00B85095" w:rsidRDefault="00A62FC3" w:rsidP="00A62FC3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  <w:b/>
        </w:rPr>
        <w:t>Si oui, indiquer la nature des échange</w:t>
      </w:r>
      <w:r w:rsidR="00DE62CA" w:rsidRPr="00B85095">
        <w:rPr>
          <w:rFonts w:asciiTheme="minorHAnsi" w:hAnsiTheme="minorHAnsi"/>
          <w:b/>
        </w:rPr>
        <w:t>s</w:t>
      </w:r>
      <w:r w:rsidRPr="00B85095">
        <w:rPr>
          <w:rFonts w:asciiTheme="minorHAnsi" w:hAnsiTheme="minorHAnsi"/>
          <w:b/>
        </w:rPr>
        <w:t xml:space="preserve"> (points réguliers, réunions hebdomadaires, etc.) :</w:t>
      </w:r>
      <w:r w:rsidRPr="00B85095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</w:rPr>
        <w:t>……………………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</w:rPr>
      </w:pPr>
    </w:p>
    <w:p w:rsidR="00A62FC3" w:rsidRPr="00B85095" w:rsidRDefault="00A62FC3" w:rsidP="00A62FC3">
      <w:pP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B85095">
        <w:rPr>
          <w:rFonts w:asciiTheme="minorHAnsi" w:hAnsiTheme="minorHAnsi"/>
          <w:b/>
          <w:i/>
          <w:sz w:val="32"/>
          <w:szCs w:val="32"/>
        </w:rPr>
        <w:t>Intérêt du stage</w:t>
      </w:r>
    </w:p>
    <w:p w:rsidR="00A62FC3" w:rsidRPr="00B85095" w:rsidRDefault="00A62FC3" w:rsidP="00A62FC3">
      <w:pPr>
        <w:spacing w:line="276" w:lineRule="auto"/>
        <w:rPr>
          <w:rFonts w:asciiTheme="minorHAnsi" w:hAnsiTheme="minorHAnsi"/>
          <w:b/>
        </w:rPr>
      </w:pPr>
    </w:p>
    <w:p w:rsidR="00A62FC3" w:rsidRPr="00B85095" w:rsidRDefault="00DE62CA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Essayez d’évaluer sur une échelle de 1 à 5 (du moins au plus) l’intérêt de votre stage :</w:t>
      </w:r>
      <w:r w:rsidR="00A62FC3" w:rsidRPr="00B85095">
        <w:rPr>
          <w:rFonts w:asciiTheme="minorHAnsi" w:hAnsiTheme="minorHAnsi"/>
          <w:b/>
        </w:rPr>
        <w:t xml:space="preserve"> </w:t>
      </w:r>
    </w:p>
    <w:p w:rsidR="00DE62CA" w:rsidRPr="00B85095" w:rsidRDefault="00DE62CA" w:rsidP="00DE62CA">
      <w:pPr>
        <w:spacing w:line="240" w:lineRule="atLeast"/>
        <w:jc w:val="center"/>
        <w:rPr>
          <w:rFonts w:asciiTheme="minorHAnsi" w:hAnsiTheme="minorHAnsi"/>
          <w:szCs w:val="20"/>
        </w:rPr>
      </w:pPr>
      <w:r w:rsidRPr="00B85095">
        <w:rPr>
          <w:rFonts w:asciiTheme="minorHAnsi" w:hAnsiTheme="minorHAnsi"/>
        </w:rPr>
        <w:t>1    </w:t>
      </w:r>
      <w:r w:rsidRPr="00B85095">
        <w:rPr>
          <w:rFonts w:asciiTheme="minorHAnsi" w:hAnsiTheme="minorHAnsi"/>
        </w:rPr>
        <w:tab/>
        <w:t>2    </w:t>
      </w:r>
      <w:r w:rsidRPr="00B85095">
        <w:rPr>
          <w:rFonts w:asciiTheme="minorHAnsi" w:hAnsiTheme="minorHAnsi"/>
        </w:rPr>
        <w:tab/>
        <w:t>3    </w:t>
      </w:r>
      <w:r w:rsidRPr="00B85095">
        <w:rPr>
          <w:rFonts w:asciiTheme="minorHAnsi" w:hAnsiTheme="minorHAnsi"/>
        </w:rPr>
        <w:tab/>
        <w:t>4    </w:t>
      </w:r>
      <w:r w:rsidRPr="00B85095">
        <w:rPr>
          <w:rFonts w:asciiTheme="minorHAnsi" w:hAnsiTheme="minorHAnsi"/>
        </w:rPr>
        <w:tab/>
        <w:t>5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Pourquoi ? 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B85095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  <w:i/>
        </w:rPr>
        <w:t>…………………...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Estimez-vous que les missions que vous avez effectivement exercées ont été conformes à celles annoncées au début du stage ?  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950130583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☒</w:t>
          </w:r>
        </w:sdtContent>
      </w:sdt>
      <w:r w:rsidR="00A62FC3" w:rsidRPr="00B85095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635459792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Non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Pourquoi ? 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B85095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  <w:i/>
        </w:rPr>
        <w:t>…………………..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>Avez-vous le sentiment d’avoir acquis les compétences prévues</w:t>
      </w:r>
      <w:r w:rsidR="00307662" w:rsidRPr="00B85095">
        <w:rPr>
          <w:rFonts w:asciiTheme="minorHAnsi" w:hAnsiTheme="minorHAnsi"/>
          <w:b/>
        </w:rPr>
        <w:t xml:space="preserve"> </w:t>
      </w:r>
      <w:r w:rsidRPr="00B85095">
        <w:rPr>
          <w:rFonts w:asciiTheme="minorHAnsi" w:hAnsiTheme="minorHAnsi"/>
          <w:b/>
        </w:rPr>
        <w:t>?</w:t>
      </w:r>
    </w:p>
    <w:p w:rsidR="00A62FC3" w:rsidRPr="00B85095" w:rsidRDefault="00DC3F34" w:rsidP="00A62FC3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100302822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-433899332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Non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Pourquoi ? </w:t>
      </w:r>
    </w:p>
    <w:p w:rsidR="00A62FC3" w:rsidRPr="00B85095" w:rsidRDefault="00A62FC3" w:rsidP="00A62FC3">
      <w:pPr>
        <w:spacing w:after="200" w:line="276" w:lineRule="auto"/>
        <w:rPr>
          <w:rFonts w:asciiTheme="minorHAnsi" w:hAnsiTheme="minorHAnsi"/>
          <w:i/>
        </w:rPr>
      </w:pPr>
      <w:r w:rsidRPr="00B85095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  <w:i/>
        </w:rPr>
        <w:t>…………………..</w:t>
      </w:r>
    </w:p>
    <w:p w:rsidR="00A62FC3" w:rsidRPr="00B85095" w:rsidRDefault="00A62FC3">
      <w:pPr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br w:type="page"/>
      </w:r>
    </w:p>
    <w:p w:rsidR="00AD0FCB" w:rsidRPr="00B85095" w:rsidRDefault="00AD0FCB" w:rsidP="000E3F8A">
      <w:pPr>
        <w:spacing w:after="200" w:line="276" w:lineRule="auto"/>
        <w:rPr>
          <w:rFonts w:asciiTheme="minorHAnsi" w:hAnsiTheme="minorHAnsi"/>
          <w:b/>
        </w:rPr>
      </w:pPr>
    </w:p>
    <w:p w:rsidR="00A62FC3" w:rsidRPr="00B85095" w:rsidRDefault="00A62FC3" w:rsidP="000E3F8A">
      <w:pPr>
        <w:spacing w:after="200" w:line="276" w:lineRule="auto"/>
        <w:rPr>
          <w:rFonts w:asciiTheme="minorHAnsi" w:hAnsiTheme="minorHAnsi"/>
          <w:b/>
        </w:rPr>
      </w:pPr>
    </w:p>
    <w:p w:rsidR="00A62FC3" w:rsidRPr="00B85095" w:rsidRDefault="00A62FC3" w:rsidP="000E3F8A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Recommanderiez-vous l’entreprise qui vous a accueilli à un autre étudiant du diplôme pour son stage ? </w:t>
      </w:r>
    </w:p>
    <w:p w:rsidR="00A62FC3" w:rsidRPr="00B85095" w:rsidRDefault="00DC3F34" w:rsidP="000E3F8A">
      <w:pPr>
        <w:spacing w:after="200" w:line="276" w:lineRule="auto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/>
          </w:rPr>
          <w:id w:val="-6679248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Oui  </w:t>
      </w:r>
      <w:sdt>
        <w:sdtPr>
          <w:rPr>
            <w:rFonts w:asciiTheme="minorHAnsi" w:hAnsiTheme="minorHAnsi"/>
            <w:i/>
          </w:rPr>
          <w:id w:val="575023600"/>
        </w:sdtPr>
        <w:sdtEndPr/>
        <w:sdtContent>
          <w:r w:rsidR="00A62FC3" w:rsidRPr="00B85095">
            <w:rPr>
              <w:rFonts w:ascii="Menlo Regular" w:eastAsia="MS Gothic" w:hAnsi="Menlo Regular" w:cs="Menlo Regular"/>
              <w:i/>
            </w:rPr>
            <w:t>☐</w:t>
          </w:r>
        </w:sdtContent>
      </w:sdt>
      <w:r w:rsidR="00A62FC3" w:rsidRPr="00B85095">
        <w:rPr>
          <w:rFonts w:asciiTheme="minorHAnsi" w:hAnsiTheme="minorHAnsi"/>
          <w:i/>
        </w:rPr>
        <w:t xml:space="preserve"> Non</w:t>
      </w:r>
    </w:p>
    <w:p w:rsidR="00A62FC3" w:rsidRPr="00B85095" w:rsidRDefault="00A62FC3" w:rsidP="000E3F8A">
      <w:pPr>
        <w:spacing w:after="200" w:line="276" w:lineRule="auto"/>
        <w:rPr>
          <w:rFonts w:asciiTheme="minorHAnsi" w:hAnsiTheme="minorHAnsi"/>
          <w:b/>
        </w:rPr>
      </w:pPr>
      <w:r w:rsidRPr="00B85095">
        <w:rPr>
          <w:rFonts w:asciiTheme="minorHAnsi" w:hAnsiTheme="minorHAnsi"/>
          <w:b/>
        </w:rPr>
        <w:t xml:space="preserve">Commentaires libres : </w:t>
      </w:r>
    </w:p>
    <w:p w:rsidR="00A62FC3" w:rsidRPr="00B85095" w:rsidRDefault="00A62FC3" w:rsidP="000E3F8A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</w:rPr>
        <w:t>……………………</w:t>
      </w:r>
    </w:p>
    <w:p w:rsidR="00A62FC3" w:rsidRPr="00B85095" w:rsidRDefault="00A62FC3" w:rsidP="000E3F8A">
      <w:pPr>
        <w:spacing w:after="200" w:line="276" w:lineRule="auto"/>
        <w:rPr>
          <w:rFonts w:asciiTheme="minorHAnsi" w:hAnsiTheme="minorHAnsi"/>
        </w:rPr>
      </w:pPr>
      <w:r w:rsidRPr="00B85095">
        <w:rPr>
          <w:rFonts w:asciiTheme="minorHAnsi" w:hAnsiTheme="minorHAnsi"/>
          <w:b/>
        </w:rPr>
        <w:t xml:space="preserve">Nom et adresse de l’entreprise : </w:t>
      </w:r>
      <w:r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="000E3F8A" w:rsidRPr="00B85095">
        <w:rPr>
          <w:rFonts w:asciiTheme="minorHAnsi" w:hAnsiTheme="minorHAnsi"/>
        </w:rPr>
        <w:t>………..</w:t>
      </w:r>
    </w:p>
    <w:p w:rsidR="00A62FC3" w:rsidRPr="00B85095" w:rsidRDefault="0092295B" w:rsidP="000E3F8A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Coordonnées </w:t>
      </w:r>
      <w:r w:rsidR="00DA7357">
        <w:rPr>
          <w:rFonts w:asciiTheme="minorHAnsi" w:hAnsiTheme="minorHAnsi"/>
          <w:b/>
        </w:rPr>
        <w:t>mail du tuteur professionnel</w:t>
      </w:r>
      <w:r w:rsidR="00A62FC3" w:rsidRPr="00B85095">
        <w:rPr>
          <w:rFonts w:asciiTheme="minorHAnsi" w:hAnsiTheme="minorHAnsi"/>
          <w:b/>
        </w:rPr>
        <w:t xml:space="preserve"> : </w:t>
      </w:r>
    </w:p>
    <w:p w:rsidR="00807C18" w:rsidRPr="00B85095" w:rsidRDefault="00A62FC3" w:rsidP="000E3F8A">
      <w:pPr>
        <w:spacing w:after="200" w:line="276" w:lineRule="auto"/>
        <w:rPr>
          <w:rFonts w:asciiTheme="minorHAnsi" w:hAnsiTheme="minorHAnsi"/>
          <w:b/>
          <w:i/>
          <w:color w:val="FFFFFF"/>
          <w:sz w:val="28"/>
          <w:szCs w:val="28"/>
        </w:rPr>
      </w:pPr>
      <w:r w:rsidRPr="00B85095">
        <w:rPr>
          <w:rFonts w:asciiTheme="minorHAnsi" w:hAnsiTheme="minorHAnsi"/>
        </w:rPr>
        <w:t>…………………………………………</w:t>
      </w:r>
      <w:r w:rsidR="000E3F8A" w:rsidRPr="00B85095">
        <w:rPr>
          <w:rFonts w:asciiTheme="minorHAnsi" w:hAnsiTheme="minorHAnsi"/>
        </w:rPr>
        <w:t>…………………………………………………………………………………………………………………………..</w:t>
      </w:r>
    </w:p>
    <w:sectPr w:rsidR="00807C18" w:rsidRPr="00B85095" w:rsidSect="008D7D46">
      <w:headerReference w:type="default" r:id="rId7"/>
      <w:footerReference w:type="default" r:id="rId8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34" w:rsidRDefault="00DC3F34" w:rsidP="00807C18">
      <w:r>
        <w:separator/>
      </w:r>
    </w:p>
  </w:endnote>
  <w:endnote w:type="continuationSeparator" w:id="0">
    <w:p w:rsidR="00DC3F34" w:rsidRDefault="00DC3F34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D0" w:rsidRPr="004B65ED" w:rsidRDefault="008C0AD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34" w:rsidRDefault="00DC3F34" w:rsidP="00807C18">
      <w:r>
        <w:separator/>
      </w:r>
    </w:p>
  </w:footnote>
  <w:footnote w:type="continuationSeparator" w:id="0">
    <w:p w:rsidR="00DC3F34" w:rsidRDefault="00DC3F34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D0" w:rsidRDefault="00BE51B3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257810</wp:posOffset>
              </wp:positionV>
              <wp:extent cx="4505325" cy="50482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C0AD0" w:rsidRDefault="008C0AD0" w:rsidP="00A62FC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BILAN FINAL -</w:t>
                          </w:r>
                          <w:r w:rsidRPr="00A62FC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STAGIAIRE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C0AD0" w:rsidRPr="00A62FC3" w:rsidRDefault="00451FF0" w:rsidP="00A62FC3">
                          <w:pPr>
                            <w:jc w:val="center"/>
                            <w:rPr>
                              <w:rFonts w:ascii="Arial" w:hAnsi="Arial"/>
                              <w:b/>
                              <w:sz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Fiche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5pt;margin-top:20.3pt;width:35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" filled="f" stroked="f">
              <v:textbox>
                <w:txbxContent>
                  <w:p w:rsidR="008C0AD0" w:rsidRDefault="008C0AD0" w:rsidP="00A62FC3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BILAN FINAL -</w:t>
                    </w:r>
                    <w:r w:rsidRPr="00A62FC3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STAGIAIRE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8C0AD0" w:rsidRPr="00A62FC3" w:rsidRDefault="00451FF0" w:rsidP="00A62FC3">
                    <w:pPr>
                      <w:jc w:val="center"/>
                      <w:rPr>
                        <w:rFonts w:ascii="Arial" w:hAnsi="Arial"/>
                        <w:b/>
                        <w:sz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Fiche C</w:t>
                    </w:r>
                  </w:p>
                </w:txbxContent>
              </v:textbox>
            </v:shape>
          </w:pict>
        </mc:Fallback>
      </mc:AlternateContent>
    </w:r>
    <w:r w:rsidR="008C0AD0">
      <w:rPr>
        <w:noProof/>
      </w:rPr>
      <w:drawing>
        <wp:inline distT="0" distB="0" distL="0" distR="0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B0575"/>
    <w:rsid w:val="000E3F8A"/>
    <w:rsid w:val="001C4D30"/>
    <w:rsid w:val="00246CA2"/>
    <w:rsid w:val="00307662"/>
    <w:rsid w:val="00337DB6"/>
    <w:rsid w:val="00384B8F"/>
    <w:rsid w:val="003A5EED"/>
    <w:rsid w:val="00451FF0"/>
    <w:rsid w:val="004B65ED"/>
    <w:rsid w:val="0053145F"/>
    <w:rsid w:val="00535C33"/>
    <w:rsid w:val="005F49B0"/>
    <w:rsid w:val="00757D04"/>
    <w:rsid w:val="00807C18"/>
    <w:rsid w:val="00863D7B"/>
    <w:rsid w:val="008652CE"/>
    <w:rsid w:val="00890F94"/>
    <w:rsid w:val="008C0AD0"/>
    <w:rsid w:val="008D7D46"/>
    <w:rsid w:val="0092295B"/>
    <w:rsid w:val="00972951"/>
    <w:rsid w:val="009B075A"/>
    <w:rsid w:val="009D0DD1"/>
    <w:rsid w:val="00A54B09"/>
    <w:rsid w:val="00A61603"/>
    <w:rsid w:val="00A62FC3"/>
    <w:rsid w:val="00AD0FCB"/>
    <w:rsid w:val="00B85095"/>
    <w:rsid w:val="00BA136B"/>
    <w:rsid w:val="00BE51B3"/>
    <w:rsid w:val="00C563C4"/>
    <w:rsid w:val="00C96331"/>
    <w:rsid w:val="00CD0114"/>
    <w:rsid w:val="00D12FDF"/>
    <w:rsid w:val="00DA3622"/>
    <w:rsid w:val="00DA7357"/>
    <w:rsid w:val="00DC3F34"/>
    <w:rsid w:val="00DE62CA"/>
    <w:rsid w:val="00DF4D5C"/>
    <w:rsid w:val="00E74216"/>
    <w:rsid w:val="00EA63BB"/>
    <w:rsid w:val="00F55974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E581C-9165-E043-A489-EF366BF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E8F99-C231-424F-A059-490C0B61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C:\Users\jgoiran\AppData\Local\Temp\Charte graphique - Portrait.dot</Template>
  <TotalTime>0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Microsoft Office User</cp:lastModifiedBy>
  <cp:revision>2</cp:revision>
  <cp:lastPrinted>2015-07-10T10:02:00Z</cp:lastPrinted>
  <dcterms:created xsi:type="dcterms:W3CDTF">2021-12-02T09:59:00Z</dcterms:created>
  <dcterms:modified xsi:type="dcterms:W3CDTF">2021-12-02T09:59:00Z</dcterms:modified>
</cp:coreProperties>
</file>