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51" w:rsidRPr="0058458C" w:rsidRDefault="00152351" w:rsidP="008D7D46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A5554F" w:rsidRPr="0058458C" w:rsidRDefault="009C6FE0" w:rsidP="00A5554F">
      <w:pPr>
        <w:jc w:val="right"/>
        <w:rPr>
          <w:rFonts w:asciiTheme="minorHAnsi" w:hAnsiTheme="minorHAnsi"/>
          <w:b/>
          <w:i/>
          <w:color w:val="FF0000"/>
          <w:sz w:val="26"/>
          <w:szCs w:val="26"/>
        </w:rPr>
      </w:pPr>
      <w:r>
        <w:rPr>
          <w:rFonts w:asciiTheme="minorHAnsi" w:hAnsiTheme="minorHAnsi"/>
          <w:b/>
          <w:i/>
          <w:color w:val="FF0000"/>
          <w:sz w:val="26"/>
          <w:szCs w:val="26"/>
        </w:rPr>
        <w:t>À</w:t>
      </w:r>
      <w:r w:rsidR="00A5554F" w:rsidRPr="0058458C">
        <w:rPr>
          <w:rFonts w:asciiTheme="minorHAnsi" w:hAnsiTheme="minorHAnsi"/>
          <w:b/>
          <w:i/>
          <w:color w:val="FF0000"/>
          <w:sz w:val="26"/>
          <w:szCs w:val="26"/>
        </w:rPr>
        <w:t xml:space="preserve"> remplir par l’étudiant-stagiaire</w:t>
      </w:r>
    </w:p>
    <w:p w:rsidR="00A65B51" w:rsidRPr="0058458C" w:rsidRDefault="00A65B51" w:rsidP="008D7D46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5D09A5" w:rsidRPr="0058458C">
        <w:tc>
          <w:tcPr>
            <w:tcW w:w="10740" w:type="dxa"/>
          </w:tcPr>
          <w:tbl>
            <w:tblPr>
              <w:tblStyle w:val="Grilledutableau"/>
              <w:tblW w:w="10740" w:type="dxa"/>
              <w:tblLook w:val="04A0" w:firstRow="1" w:lastRow="0" w:firstColumn="1" w:lastColumn="0" w:noHBand="0" w:noVBand="1"/>
            </w:tblPr>
            <w:tblGrid>
              <w:gridCol w:w="10740"/>
            </w:tblGrid>
            <w:tr w:rsidR="005D09A5" w:rsidRPr="00EB60F0">
              <w:tc>
                <w:tcPr>
                  <w:tcW w:w="10740" w:type="dxa"/>
                </w:tcPr>
                <w:p w:rsidR="005D09A5" w:rsidRPr="00EB60F0" w:rsidRDefault="005D09A5" w:rsidP="00BD5A08">
                  <w:r w:rsidRPr="00EB60F0">
                    <w:t xml:space="preserve">Diplôme préparé : </w:t>
                  </w:r>
                  <w:r w:rsidRPr="00EB60F0">
                    <w:rPr>
                      <w:b/>
                    </w:rPr>
                    <w:t>Licence Information-Communication</w:t>
                  </w:r>
                </w:p>
                <w:p w:rsidR="005D09A5" w:rsidRPr="00EB60F0" w:rsidRDefault="005D09A5" w:rsidP="00BD5A08">
                  <w:r w:rsidRPr="00EB60F0">
                    <w:t xml:space="preserve">Stagiaire :                                                                              Fonction : </w:t>
                  </w:r>
                </w:p>
                <w:p w:rsidR="005D09A5" w:rsidRPr="00EB60F0" w:rsidRDefault="005D09A5" w:rsidP="00BD5A08">
                  <w:r w:rsidRPr="00EB60F0">
                    <w:t xml:space="preserve">Tuteur professionnel :                                                        Entreprise/organisation : </w:t>
                  </w:r>
                </w:p>
                <w:p w:rsidR="005D09A5" w:rsidRPr="00EB60F0" w:rsidRDefault="005D09A5" w:rsidP="00BD5A08">
                  <w:r w:rsidRPr="00EB60F0">
                    <w:t>Tuteur universitaire :</w:t>
                  </w:r>
                </w:p>
              </w:tc>
            </w:tr>
          </w:tbl>
          <w:p w:rsidR="005D09A5" w:rsidRDefault="005D09A5"/>
        </w:tc>
      </w:tr>
    </w:tbl>
    <w:p w:rsidR="00CE41DA" w:rsidRDefault="00CE41DA" w:rsidP="008D7D46">
      <w:pPr>
        <w:jc w:val="center"/>
        <w:rPr>
          <w:rFonts w:asciiTheme="minorHAnsi" w:hAnsiTheme="minorHAnsi"/>
          <w:b/>
          <w:sz w:val="36"/>
          <w:szCs w:val="36"/>
        </w:rPr>
      </w:pPr>
    </w:p>
    <w:p w:rsidR="00CE41DA" w:rsidRPr="00CE41DA" w:rsidRDefault="00CE41DA" w:rsidP="00CE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/>
          <w:b/>
          <w:i/>
          <w:sz w:val="32"/>
          <w:szCs w:val="36"/>
        </w:rPr>
      </w:pPr>
      <w:r w:rsidRPr="00CE41DA">
        <w:rPr>
          <w:rFonts w:asciiTheme="minorHAnsi" w:hAnsiTheme="minorHAnsi"/>
          <w:b/>
          <w:i/>
          <w:sz w:val="32"/>
          <w:szCs w:val="36"/>
        </w:rPr>
        <w:t>Ce que vous savez de l’</w:t>
      </w:r>
      <w:r>
        <w:rPr>
          <w:rFonts w:asciiTheme="minorHAnsi" w:hAnsiTheme="minorHAnsi"/>
          <w:b/>
          <w:i/>
          <w:sz w:val="32"/>
          <w:szCs w:val="36"/>
        </w:rPr>
        <w:t>organisation/entreprise</w:t>
      </w:r>
    </w:p>
    <w:p w:rsidR="00CE41DA" w:rsidRDefault="00CE41DA" w:rsidP="00CE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sz w:val="22"/>
          <w:szCs w:val="36"/>
        </w:rPr>
      </w:pPr>
    </w:p>
    <w:p w:rsidR="00CE41DA" w:rsidRPr="00CE41DA" w:rsidRDefault="00CE41DA" w:rsidP="00CE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sz w:val="22"/>
          <w:szCs w:val="36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>Raison sociale</w:t>
      </w:r>
      <w:r>
        <w:rPr>
          <w:rFonts w:asciiTheme="minorHAnsi" w:hAnsiTheme="minorHAnsi" w:cs="Helvetica"/>
          <w:sz w:val="22"/>
        </w:rPr>
        <w:t xml:space="preserve"> </w:t>
      </w:r>
      <w:r w:rsidRPr="00CE41DA">
        <w:rPr>
          <w:rFonts w:asciiTheme="minorHAnsi" w:hAnsiTheme="minorHAnsi" w:cs="Helvetica"/>
          <w:sz w:val="22"/>
        </w:rPr>
        <w:t>:</w:t>
      </w: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>Date de création :</w:t>
      </w: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 xml:space="preserve">Chiffre d’affaire : </w:t>
      </w: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>Secteur d’activité et nature de l’activité :</w:t>
      </w: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 xml:space="preserve">Effectif </w:t>
      </w:r>
      <w:r w:rsidRPr="00CE41DA">
        <w:rPr>
          <w:rFonts w:asciiTheme="minorHAnsi" w:hAnsiTheme="minorHAnsi" w:cs="Helvetica"/>
          <w:sz w:val="22"/>
        </w:rPr>
        <w:tab/>
        <w:t>total :</w:t>
      </w:r>
      <w:r w:rsidRPr="00CE41DA">
        <w:rPr>
          <w:rFonts w:asciiTheme="minorHAnsi" w:hAnsiTheme="minorHAnsi" w:cs="Helvetica"/>
          <w:sz w:val="22"/>
        </w:rPr>
        <w:tab/>
      </w:r>
      <w:r w:rsidRPr="00CE41DA">
        <w:rPr>
          <w:rFonts w:asciiTheme="minorHAnsi" w:hAnsiTheme="minorHAnsi" w:cs="Helvetica"/>
          <w:sz w:val="22"/>
        </w:rPr>
        <w:tab/>
      </w:r>
      <w:r w:rsidRPr="00CE41DA">
        <w:rPr>
          <w:rFonts w:asciiTheme="minorHAnsi" w:hAnsiTheme="minorHAnsi" w:cs="Helvetica"/>
          <w:sz w:val="22"/>
        </w:rPr>
        <w:tab/>
      </w:r>
      <w:r w:rsidRPr="00CE41DA">
        <w:rPr>
          <w:rFonts w:asciiTheme="minorHAnsi" w:hAnsiTheme="minorHAnsi" w:cs="Helvetica"/>
          <w:sz w:val="22"/>
        </w:rPr>
        <w:tab/>
        <w:t>sur site :</w:t>
      </w:r>
      <w:r w:rsidRPr="00CE41DA">
        <w:rPr>
          <w:rFonts w:asciiTheme="minorHAnsi" w:hAnsiTheme="minorHAnsi" w:cs="Helvetica"/>
          <w:sz w:val="22"/>
        </w:rPr>
        <w:tab/>
      </w:r>
      <w:r w:rsidRPr="00CE41DA">
        <w:rPr>
          <w:rFonts w:asciiTheme="minorHAnsi" w:hAnsiTheme="minorHAnsi" w:cs="Helvetica"/>
          <w:sz w:val="22"/>
        </w:rPr>
        <w:tab/>
      </w:r>
      <w:r w:rsidRPr="00CE41DA">
        <w:rPr>
          <w:rFonts w:asciiTheme="minorHAnsi" w:hAnsiTheme="minorHAnsi" w:cs="Helvetica"/>
          <w:sz w:val="22"/>
        </w:rPr>
        <w:tab/>
        <w:t>dans le service :</w:t>
      </w: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BD5A08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Produits/services propos</w:t>
      </w:r>
      <w:r w:rsidR="00CE41DA" w:rsidRPr="00CE41DA">
        <w:rPr>
          <w:rFonts w:asciiTheme="minorHAnsi" w:hAnsiTheme="minorHAnsi" w:cs="Helvetica"/>
          <w:sz w:val="22"/>
        </w:rPr>
        <w:t>és :</w:t>
      </w: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084400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Organisations/entreprises concurrentes</w:t>
      </w:r>
      <w:r w:rsidR="00CE41DA" w:rsidRPr="00CE41DA">
        <w:rPr>
          <w:rFonts w:asciiTheme="minorHAnsi" w:hAnsiTheme="minorHAnsi" w:cs="Helvetica"/>
          <w:sz w:val="22"/>
        </w:rPr>
        <w:t> :</w:t>
      </w: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>Avantages concurrentiels :</w:t>
      </w: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8701EA" w:rsidRDefault="008701E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>Clients :</w:t>
      </w: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084400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Outils de communication interne/</w:t>
      </w:r>
      <w:r w:rsidR="00BD5A08">
        <w:rPr>
          <w:rFonts w:asciiTheme="minorHAnsi" w:hAnsiTheme="minorHAnsi" w:cs="Helvetica"/>
          <w:sz w:val="22"/>
        </w:rPr>
        <w:t>ext</w:t>
      </w:r>
      <w:r>
        <w:rPr>
          <w:rFonts w:asciiTheme="minorHAnsi" w:hAnsiTheme="minorHAnsi" w:cs="Helvetica"/>
          <w:sz w:val="22"/>
        </w:rPr>
        <w:t>erne</w:t>
      </w:r>
      <w:r w:rsidR="00BD5A08">
        <w:rPr>
          <w:rFonts w:asciiTheme="minorHAnsi" w:hAnsiTheme="minorHAnsi" w:cs="Helvetica"/>
          <w:sz w:val="22"/>
        </w:rPr>
        <w:t xml:space="preserve"> dont dispose l’entr</w:t>
      </w:r>
      <w:r>
        <w:rPr>
          <w:rFonts w:asciiTheme="minorHAnsi" w:hAnsiTheme="minorHAnsi" w:cs="Helvetica"/>
          <w:sz w:val="22"/>
        </w:rPr>
        <w:t>eprise :</w:t>
      </w:r>
    </w:p>
    <w:p w:rsid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084400" w:rsidRDefault="00084400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="Helvetica"/>
          <w:sz w:val="22"/>
        </w:rPr>
      </w:pPr>
      <w:r w:rsidRPr="00CE41DA">
        <w:rPr>
          <w:rFonts w:asciiTheme="minorHAnsi" w:hAnsiTheme="minorHAnsi" w:cs="Helvetica"/>
          <w:sz w:val="22"/>
        </w:rPr>
        <w:t>Type de management</w:t>
      </w:r>
      <w:r>
        <w:rPr>
          <w:rFonts w:asciiTheme="minorHAnsi" w:hAnsiTheme="minorHAnsi" w:cs="Helvetica"/>
          <w:sz w:val="22"/>
        </w:rPr>
        <w:t> :</w:t>
      </w:r>
    </w:p>
    <w:p w:rsidR="00CE41DA" w:rsidRDefault="00CE41DA" w:rsidP="00CE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="Helvetica"/>
          <w:sz w:val="22"/>
        </w:rPr>
      </w:pPr>
    </w:p>
    <w:p w:rsidR="00CE41DA" w:rsidRDefault="00CE41DA" w:rsidP="00CE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="Helvetica"/>
          <w:sz w:val="22"/>
        </w:rPr>
      </w:pPr>
    </w:p>
    <w:p w:rsidR="00CE41DA" w:rsidRPr="00CE41DA" w:rsidRDefault="00CE41DA" w:rsidP="00CE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sz w:val="22"/>
          <w:szCs w:val="36"/>
        </w:rPr>
      </w:pPr>
    </w:p>
    <w:p w:rsidR="00CE41DA" w:rsidRPr="00CE41DA" w:rsidRDefault="00CE41DA" w:rsidP="00CE41DA">
      <w:pPr>
        <w:rPr>
          <w:rFonts w:asciiTheme="minorHAnsi" w:hAnsiTheme="minorHAnsi"/>
          <w:b/>
          <w:sz w:val="22"/>
          <w:szCs w:val="36"/>
        </w:rPr>
      </w:pPr>
    </w:p>
    <w:p w:rsidR="00CE41DA" w:rsidRPr="00CE41DA" w:rsidRDefault="00CE41DA" w:rsidP="00CE41DA">
      <w:pPr>
        <w:rPr>
          <w:rFonts w:asciiTheme="minorHAnsi" w:hAnsiTheme="minorHAnsi"/>
          <w:b/>
          <w:sz w:val="22"/>
          <w:szCs w:val="36"/>
        </w:rPr>
      </w:pPr>
    </w:p>
    <w:p w:rsidR="008D7D46" w:rsidRPr="0058458C" w:rsidRDefault="008D7D46" w:rsidP="008D7D46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dutableau"/>
        <w:tblW w:w="5000" w:type="pct"/>
        <w:tblLook w:val="0480" w:firstRow="0" w:lastRow="0" w:firstColumn="1" w:lastColumn="0" w:noHBand="0" w:noVBand="1"/>
      </w:tblPr>
      <w:tblGrid>
        <w:gridCol w:w="10716"/>
      </w:tblGrid>
      <w:tr w:rsidR="008D7D46" w:rsidRPr="0058458C">
        <w:tc>
          <w:tcPr>
            <w:tcW w:w="5000" w:type="pct"/>
            <w:shd w:val="clear" w:color="auto" w:fill="auto"/>
          </w:tcPr>
          <w:p w:rsidR="008D7D46" w:rsidRPr="0058458C" w:rsidRDefault="00385A98" w:rsidP="00385A98">
            <w:pPr>
              <w:jc w:val="center"/>
              <w:rPr>
                <w:b/>
                <w:i/>
                <w:sz w:val="28"/>
                <w:szCs w:val="28"/>
              </w:rPr>
            </w:pPr>
            <w:r w:rsidRPr="0058458C">
              <w:rPr>
                <w:b/>
                <w:i/>
                <w:sz w:val="32"/>
                <w:szCs w:val="32"/>
              </w:rPr>
              <w:t xml:space="preserve">Bilan d’étape </w:t>
            </w:r>
            <w:r w:rsidR="00B978C2" w:rsidRPr="0058458C">
              <w:rPr>
                <w:b/>
                <w:i/>
                <w:sz w:val="32"/>
                <w:szCs w:val="32"/>
              </w:rPr>
              <w:t xml:space="preserve">général </w:t>
            </w:r>
            <w:r w:rsidRPr="0058458C">
              <w:rPr>
                <w:b/>
                <w:i/>
                <w:sz w:val="32"/>
                <w:szCs w:val="32"/>
              </w:rPr>
              <w:t>sur l’entreprise</w:t>
            </w:r>
          </w:p>
          <w:p w:rsidR="00385A98" w:rsidRPr="0058458C" w:rsidRDefault="00385A98" w:rsidP="00385A98">
            <w:pPr>
              <w:rPr>
                <w:b/>
                <w:i/>
                <w:sz w:val="26"/>
                <w:szCs w:val="26"/>
              </w:rPr>
            </w:pPr>
          </w:p>
          <w:p w:rsidR="008D7D46" w:rsidRPr="0058458C" w:rsidRDefault="008D7D46" w:rsidP="00385A98">
            <w:pPr>
              <w:rPr>
                <w:b/>
                <w:i/>
                <w:sz w:val="26"/>
                <w:szCs w:val="26"/>
              </w:rPr>
            </w:pPr>
          </w:p>
          <w:p w:rsidR="008D7D46" w:rsidRPr="0058458C" w:rsidRDefault="008D7D46" w:rsidP="00385A98">
            <w:r w:rsidRPr="0058458C">
              <w:t xml:space="preserve">Ressenti </w:t>
            </w:r>
            <w:r w:rsidR="00B978C2" w:rsidRPr="0058458C">
              <w:t xml:space="preserve">global </w:t>
            </w:r>
            <w:r w:rsidRPr="0058458C">
              <w:t>du stagiaire sur le</w:t>
            </w:r>
            <w:r w:rsidR="00385A98" w:rsidRPr="0058458C">
              <w:t xml:space="preserve"> déroulement du stage à ce jour</w:t>
            </w:r>
            <w:r w:rsidRPr="0058458C">
              <w:t xml:space="preserve"> : </w:t>
            </w:r>
          </w:p>
          <w:p w:rsidR="00677307" w:rsidRPr="0058458C" w:rsidRDefault="00677307" w:rsidP="00385A98"/>
          <w:p w:rsidR="00CE41DA" w:rsidRDefault="00CE41DA" w:rsidP="00385A98"/>
          <w:p w:rsidR="00677307" w:rsidRPr="0058458C" w:rsidRDefault="00677307" w:rsidP="00385A98"/>
          <w:p w:rsidR="008D7D46" w:rsidRPr="0058458C" w:rsidRDefault="008D7D46" w:rsidP="00385A98"/>
          <w:p w:rsidR="008D7D46" w:rsidRPr="0058458C" w:rsidRDefault="008D7D46" w:rsidP="00385A98">
            <w:r w:rsidRPr="0058458C">
              <w:t>Adéquati</w:t>
            </w:r>
            <w:r w:rsidR="00385A98" w:rsidRPr="0058458C">
              <w:t>on entre les missions annoncées</w:t>
            </w:r>
            <w:r w:rsidRPr="0058458C">
              <w:t xml:space="preserve"> et les missions effectivement confiées</w:t>
            </w:r>
            <w:r w:rsidR="00677307" w:rsidRPr="0058458C">
              <w:t> :</w:t>
            </w:r>
          </w:p>
          <w:p w:rsidR="00677307" w:rsidRPr="0058458C" w:rsidRDefault="00677307" w:rsidP="00385A98"/>
          <w:p w:rsidR="00CE41DA" w:rsidRDefault="00CE41DA" w:rsidP="00385A98"/>
          <w:p w:rsidR="00677307" w:rsidRPr="0058458C" w:rsidRDefault="00677307" w:rsidP="00385A98"/>
          <w:p w:rsidR="00677307" w:rsidRPr="0058458C" w:rsidRDefault="00677307" w:rsidP="00385A98"/>
          <w:p w:rsidR="008D7D46" w:rsidRPr="0058458C" w:rsidRDefault="008D7D46" w:rsidP="00385A98">
            <w:r w:rsidRPr="0058458C">
              <w:t>Qualité des conditions de travail (horaires,</w:t>
            </w:r>
            <w:r w:rsidR="00385A98" w:rsidRPr="0058458C">
              <w:t xml:space="preserve"> charges de travail, relations</w:t>
            </w:r>
            <w:r w:rsidRPr="0058458C">
              <w:t xml:space="preserve"> avec le tuteur</w:t>
            </w:r>
            <w:r w:rsidR="0005577D">
              <w:t xml:space="preserve"> professionnel</w:t>
            </w:r>
            <w:r w:rsidRPr="0058458C">
              <w:t xml:space="preserve">) : </w:t>
            </w:r>
          </w:p>
          <w:p w:rsidR="00677307" w:rsidRPr="0058458C" w:rsidRDefault="00677307" w:rsidP="00385A98"/>
          <w:p w:rsidR="00CE41DA" w:rsidRDefault="00CE41DA" w:rsidP="00385A98"/>
          <w:p w:rsidR="00677307" w:rsidRPr="0058458C" w:rsidRDefault="00677307" w:rsidP="00385A98"/>
          <w:p w:rsidR="008D7D46" w:rsidRPr="0058458C" w:rsidRDefault="008D7D46" w:rsidP="00385A98"/>
        </w:tc>
      </w:tr>
      <w:tr w:rsidR="008D7D46" w:rsidRPr="0058458C">
        <w:tblPrEx>
          <w:tblLook w:val="04A0" w:firstRow="1" w:lastRow="0" w:firstColumn="1" w:lastColumn="0" w:noHBand="0" w:noVBand="1"/>
        </w:tblPrEx>
        <w:trPr>
          <w:trHeight w:val="4190"/>
        </w:trPr>
        <w:tc>
          <w:tcPr>
            <w:tcW w:w="5000" w:type="pct"/>
            <w:shd w:val="clear" w:color="auto" w:fill="auto"/>
          </w:tcPr>
          <w:p w:rsidR="008D7D46" w:rsidRPr="0058458C" w:rsidRDefault="00B978C2" w:rsidP="00385A98">
            <w:pPr>
              <w:jc w:val="center"/>
              <w:rPr>
                <w:b/>
                <w:i/>
                <w:sz w:val="32"/>
                <w:szCs w:val="32"/>
              </w:rPr>
            </w:pPr>
            <w:r w:rsidRPr="0058458C">
              <w:rPr>
                <w:b/>
                <w:i/>
                <w:sz w:val="32"/>
                <w:szCs w:val="32"/>
              </w:rPr>
              <w:t>Bilan</w:t>
            </w:r>
            <w:r w:rsidR="00385A98" w:rsidRPr="0058458C">
              <w:rPr>
                <w:b/>
                <w:i/>
                <w:sz w:val="32"/>
                <w:szCs w:val="32"/>
              </w:rPr>
              <w:t xml:space="preserve"> d’étape p</w:t>
            </w:r>
            <w:r w:rsidR="008D7D46" w:rsidRPr="0058458C">
              <w:rPr>
                <w:b/>
                <w:i/>
                <w:sz w:val="32"/>
                <w:szCs w:val="32"/>
              </w:rPr>
              <w:t>édagogique</w:t>
            </w:r>
          </w:p>
          <w:p w:rsidR="008D7D46" w:rsidRPr="0058458C" w:rsidRDefault="008D7D46" w:rsidP="00385A98">
            <w:pPr>
              <w:rPr>
                <w:b/>
                <w:i/>
                <w:sz w:val="26"/>
                <w:szCs w:val="26"/>
              </w:rPr>
            </w:pPr>
          </w:p>
          <w:p w:rsidR="00561E64" w:rsidRDefault="00561E64" w:rsidP="00385A98">
            <w:r>
              <w:t>Missions effectuées à ce jour :</w:t>
            </w:r>
          </w:p>
          <w:p w:rsidR="00561E64" w:rsidRDefault="00561E64" w:rsidP="00385A98"/>
          <w:p w:rsidR="00561E64" w:rsidRDefault="00561E64" w:rsidP="00385A98"/>
          <w:p w:rsidR="00561E64" w:rsidRDefault="00561E64" w:rsidP="00385A98"/>
          <w:p w:rsidR="00561E64" w:rsidRDefault="00561E64" w:rsidP="00385A98"/>
          <w:p w:rsidR="00561E64" w:rsidRDefault="00561E64" w:rsidP="00385A98"/>
          <w:p w:rsidR="00561E64" w:rsidRDefault="00561E64" w:rsidP="00385A98"/>
          <w:p w:rsidR="00561E64" w:rsidRDefault="00561E64" w:rsidP="00385A98"/>
          <w:p w:rsidR="00561E64" w:rsidRDefault="00561E64" w:rsidP="00385A98"/>
          <w:p w:rsidR="008D7D46" w:rsidRPr="0058458C" w:rsidRDefault="00B978C2" w:rsidP="00385A98">
            <w:r w:rsidRPr="0058458C">
              <w:t>Aspects marquants du stage à ce jour (déclenchant étonnement, enthousiasme, crainte, etc</w:t>
            </w:r>
            <w:r w:rsidR="002D04AD">
              <w:t>.</w:t>
            </w:r>
            <w:r w:rsidRPr="0058458C">
              <w:t xml:space="preserve">) </w:t>
            </w:r>
            <w:r w:rsidR="008D7D46" w:rsidRPr="0058458C">
              <w:t>:</w:t>
            </w:r>
          </w:p>
          <w:p w:rsidR="00677307" w:rsidRPr="0058458C" w:rsidRDefault="00677307" w:rsidP="00385A98"/>
          <w:p w:rsidR="00B978C2" w:rsidRPr="0058458C" w:rsidRDefault="00B978C2" w:rsidP="00385A98"/>
          <w:p w:rsidR="00B978C2" w:rsidRPr="0058458C" w:rsidRDefault="00B978C2" w:rsidP="00385A98"/>
          <w:p w:rsidR="00B978C2" w:rsidRPr="0058458C" w:rsidRDefault="00B978C2" w:rsidP="00385A98"/>
          <w:p w:rsidR="00B978C2" w:rsidRPr="0058458C" w:rsidRDefault="00B978C2" w:rsidP="00385A98"/>
          <w:p w:rsidR="00B978C2" w:rsidRPr="0058458C" w:rsidRDefault="00B978C2" w:rsidP="00385A98"/>
          <w:p w:rsidR="00677307" w:rsidRPr="0058458C" w:rsidRDefault="00677307" w:rsidP="00385A98"/>
          <w:p w:rsidR="00677307" w:rsidRPr="0058458C" w:rsidRDefault="00677307" w:rsidP="00385A98"/>
          <w:p w:rsidR="008D7D46" w:rsidRPr="0058458C" w:rsidRDefault="00B31292" w:rsidP="00385A98">
            <w:r>
              <w:t>À ce stade de votre activité, sur quels aspects de votre travail pensez-vous mettre l’accent dans votre</w:t>
            </w:r>
            <w:r w:rsidR="00B978C2" w:rsidRPr="0058458C">
              <w:t xml:space="preserve"> futur rapport/mémoire</w:t>
            </w:r>
            <w:r w:rsidR="009D1FA1">
              <w:t> ?</w:t>
            </w:r>
          </w:p>
          <w:p w:rsidR="00677307" w:rsidRPr="0058458C" w:rsidRDefault="00677307" w:rsidP="00385A98"/>
          <w:p w:rsidR="00B978C2" w:rsidRPr="0058458C" w:rsidRDefault="00B978C2" w:rsidP="00385A98"/>
          <w:p w:rsidR="00B978C2" w:rsidRPr="0058458C" w:rsidRDefault="00B978C2" w:rsidP="00385A98"/>
          <w:p w:rsidR="00B978C2" w:rsidRPr="0058458C" w:rsidRDefault="00B978C2" w:rsidP="00385A98"/>
          <w:p w:rsidR="00B978C2" w:rsidRPr="0058458C" w:rsidRDefault="00B978C2" w:rsidP="00385A98"/>
          <w:p w:rsidR="00B978C2" w:rsidRPr="0058458C" w:rsidRDefault="00B978C2" w:rsidP="00385A98"/>
          <w:p w:rsidR="00677307" w:rsidRPr="0058458C" w:rsidRDefault="00677307" w:rsidP="00385A98"/>
          <w:p w:rsidR="008D7D46" w:rsidRPr="0058458C" w:rsidRDefault="008D7D46" w:rsidP="00385A98"/>
          <w:p w:rsidR="00561E64" w:rsidRDefault="00561E64" w:rsidP="00677307"/>
          <w:p w:rsidR="00561E64" w:rsidRDefault="00561E64" w:rsidP="00677307"/>
          <w:p w:rsidR="00561E64" w:rsidRDefault="00561E64" w:rsidP="00677307"/>
          <w:p w:rsidR="008D7D46" w:rsidRPr="0058458C" w:rsidRDefault="008D7D46" w:rsidP="00677307">
            <w:r w:rsidRPr="0058458C">
              <w:t>Difficultés éventuellement rencontrées</w:t>
            </w:r>
            <w:r w:rsidR="00677307" w:rsidRPr="0058458C">
              <w:t> :</w:t>
            </w:r>
          </w:p>
          <w:p w:rsidR="00677307" w:rsidRPr="0058458C" w:rsidRDefault="00677307" w:rsidP="00677307"/>
          <w:p w:rsidR="00B978C2" w:rsidRPr="0058458C" w:rsidRDefault="00B978C2" w:rsidP="00677307"/>
          <w:p w:rsidR="00B978C2" w:rsidRPr="0058458C" w:rsidRDefault="00B978C2" w:rsidP="00677307"/>
          <w:p w:rsidR="00B978C2" w:rsidRPr="0058458C" w:rsidRDefault="00B978C2" w:rsidP="00677307"/>
          <w:p w:rsidR="00CE41DA" w:rsidRDefault="00CE41DA" w:rsidP="00677307"/>
          <w:p w:rsidR="00CE41DA" w:rsidRDefault="00CE41DA" w:rsidP="00677307"/>
          <w:p w:rsidR="00B978C2" w:rsidRPr="0058458C" w:rsidRDefault="00B978C2" w:rsidP="00677307"/>
          <w:p w:rsidR="00677307" w:rsidRPr="0058458C" w:rsidRDefault="00677307" w:rsidP="00677307"/>
        </w:tc>
      </w:tr>
      <w:tr w:rsidR="00B978C2" w:rsidRPr="0058458C">
        <w:tblPrEx>
          <w:tblLook w:val="04A0" w:firstRow="1" w:lastRow="0" w:firstColumn="1" w:lastColumn="0" w:noHBand="0" w:noVBand="1"/>
        </w:tblPrEx>
        <w:trPr>
          <w:trHeight w:val="4190"/>
        </w:trPr>
        <w:tc>
          <w:tcPr>
            <w:tcW w:w="5000" w:type="pct"/>
            <w:shd w:val="clear" w:color="auto" w:fill="auto"/>
          </w:tcPr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  <w:r w:rsidRPr="0058458C">
              <w:rPr>
                <w:b/>
                <w:i/>
                <w:sz w:val="32"/>
                <w:szCs w:val="32"/>
              </w:rPr>
              <w:t xml:space="preserve">Espace d’expression libre </w:t>
            </w: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  <w:r w:rsidRPr="0058458C">
              <w:rPr>
                <w:b/>
                <w:i/>
                <w:sz w:val="32"/>
                <w:szCs w:val="32"/>
              </w:rPr>
              <w:t>(destiné à développer éventuellement un des aspects ci-dessus)</w:t>
            </w: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31292" w:rsidRDefault="00B31292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95ADF" w:rsidRPr="0058458C" w:rsidRDefault="00695ADF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978C2" w:rsidRPr="0058458C" w:rsidRDefault="00B978C2" w:rsidP="00385A9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D7D46" w:rsidRPr="0058458C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5000" w:type="pct"/>
            <w:shd w:val="clear" w:color="auto" w:fill="auto"/>
          </w:tcPr>
          <w:p w:rsidR="008D7D46" w:rsidRPr="0058458C" w:rsidRDefault="008D7D46" w:rsidP="00385A98">
            <w:pPr>
              <w:rPr>
                <w:b/>
                <w:i/>
                <w:sz w:val="26"/>
                <w:szCs w:val="26"/>
              </w:rPr>
            </w:pPr>
            <w:r w:rsidRPr="0058458C">
              <w:br w:type="page"/>
            </w:r>
            <w:r w:rsidR="00907C5B" w:rsidRPr="0058458C">
              <w:rPr>
                <w:b/>
                <w:i/>
                <w:sz w:val="26"/>
                <w:szCs w:val="26"/>
              </w:rPr>
              <w:t xml:space="preserve">A </w:t>
            </w:r>
            <w:r w:rsidR="00BD3CFF">
              <w:rPr>
                <w:b/>
                <w:i/>
                <w:sz w:val="26"/>
                <w:szCs w:val="26"/>
              </w:rPr>
              <w:t>remplir par le tuteur universitair</w:t>
            </w:r>
            <w:r w:rsidR="00907C5B" w:rsidRPr="0058458C">
              <w:rPr>
                <w:b/>
                <w:i/>
                <w:sz w:val="26"/>
                <w:szCs w:val="26"/>
              </w:rPr>
              <w:t>e</w:t>
            </w:r>
          </w:p>
          <w:p w:rsidR="008D7D46" w:rsidRPr="0058458C" w:rsidRDefault="00907C5B" w:rsidP="00677307">
            <w:r w:rsidRPr="0058458C">
              <w:t xml:space="preserve">Observations </w:t>
            </w:r>
            <w:r w:rsidR="0008320C" w:rsidRPr="0058458C">
              <w:t xml:space="preserve">éventuelles </w:t>
            </w:r>
            <w:r w:rsidR="005F29C1">
              <w:t>du tuteur universitair</w:t>
            </w:r>
            <w:r w:rsidRPr="0058458C">
              <w:t>e</w:t>
            </w:r>
            <w:r w:rsidR="008D7D46" w:rsidRPr="0058458C">
              <w:t xml:space="preserve"> : </w:t>
            </w:r>
          </w:p>
          <w:p w:rsidR="00677307" w:rsidRPr="0058458C" w:rsidRDefault="00677307" w:rsidP="00677307"/>
          <w:p w:rsidR="00695ADF" w:rsidRPr="0058458C" w:rsidRDefault="00695ADF" w:rsidP="00677307"/>
          <w:p w:rsidR="00677307" w:rsidRPr="0058458C" w:rsidRDefault="00677307" w:rsidP="00677307"/>
          <w:p w:rsidR="00677307" w:rsidRPr="0058458C" w:rsidRDefault="00677307" w:rsidP="00677307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8D7D46" w:rsidRPr="0058458C" w:rsidRDefault="008D7D46" w:rsidP="008D7D46">
      <w:pPr>
        <w:rPr>
          <w:rFonts w:asciiTheme="minorHAnsi" w:hAnsiTheme="minorHAnsi"/>
          <w:sz w:val="22"/>
        </w:rPr>
      </w:pPr>
      <w:r w:rsidRPr="0058458C">
        <w:rPr>
          <w:rFonts w:asciiTheme="minorHAnsi" w:hAnsiTheme="minorHAnsi"/>
          <w:sz w:val="22"/>
        </w:rPr>
        <w:t xml:space="preserve">Date :                                                         </w:t>
      </w:r>
      <w:r w:rsidR="0008320C" w:rsidRPr="0058458C">
        <w:rPr>
          <w:rFonts w:asciiTheme="minorHAnsi" w:hAnsiTheme="minorHAnsi"/>
          <w:sz w:val="22"/>
        </w:rPr>
        <w:tab/>
      </w:r>
      <w:r w:rsidR="0008320C" w:rsidRPr="0058458C">
        <w:rPr>
          <w:rFonts w:asciiTheme="minorHAnsi" w:hAnsiTheme="minorHAnsi"/>
          <w:sz w:val="22"/>
        </w:rPr>
        <w:tab/>
      </w:r>
      <w:r w:rsidR="0008320C" w:rsidRPr="0058458C">
        <w:rPr>
          <w:rFonts w:asciiTheme="minorHAnsi" w:hAnsiTheme="minorHAnsi"/>
          <w:sz w:val="22"/>
        </w:rPr>
        <w:tab/>
      </w:r>
      <w:r w:rsidR="0008320C" w:rsidRPr="0058458C">
        <w:rPr>
          <w:rFonts w:asciiTheme="minorHAnsi" w:hAnsiTheme="minorHAnsi"/>
          <w:sz w:val="22"/>
        </w:rPr>
        <w:tab/>
      </w:r>
      <w:r w:rsidR="0008320C" w:rsidRPr="0058458C">
        <w:rPr>
          <w:rFonts w:asciiTheme="minorHAnsi" w:hAnsiTheme="minorHAnsi"/>
          <w:sz w:val="22"/>
        </w:rPr>
        <w:tab/>
      </w:r>
      <w:r w:rsidR="0008320C" w:rsidRPr="0058458C">
        <w:rPr>
          <w:rFonts w:asciiTheme="minorHAnsi" w:hAnsiTheme="minorHAnsi"/>
          <w:sz w:val="22"/>
        </w:rPr>
        <w:tab/>
      </w:r>
      <w:r w:rsidRPr="0058458C">
        <w:rPr>
          <w:rFonts w:asciiTheme="minorHAnsi" w:hAnsiTheme="minorHAnsi"/>
          <w:sz w:val="22"/>
        </w:rPr>
        <w:t>Signature du stagiaire :  </w:t>
      </w:r>
      <w:r w:rsidR="00677307" w:rsidRPr="0058458C">
        <w:rPr>
          <w:rFonts w:asciiTheme="minorHAnsi" w:hAnsiTheme="minorHAnsi"/>
          <w:sz w:val="22"/>
        </w:rPr>
        <w:tab/>
      </w:r>
      <w:r w:rsidRPr="0058458C">
        <w:rPr>
          <w:rFonts w:asciiTheme="minorHAnsi" w:hAnsiTheme="minorHAnsi"/>
          <w:sz w:val="22"/>
        </w:rPr>
        <w:t xml:space="preserve">                                                        </w:t>
      </w:r>
    </w:p>
    <w:p w:rsidR="00807C18" w:rsidRPr="0058458C" w:rsidRDefault="00807C18" w:rsidP="00807C18">
      <w:pPr>
        <w:ind w:right="-150"/>
        <w:rPr>
          <w:rFonts w:asciiTheme="minorHAnsi" w:hAnsiTheme="minorHAnsi"/>
          <w:b/>
          <w:i/>
          <w:color w:val="FFFFFF"/>
          <w:sz w:val="28"/>
          <w:szCs w:val="28"/>
        </w:rPr>
      </w:pPr>
    </w:p>
    <w:sectPr w:rsidR="00807C18" w:rsidRPr="0058458C" w:rsidSect="008D7D46">
      <w:headerReference w:type="default" r:id="rId7"/>
      <w:footerReference w:type="default" r:id="rId8"/>
      <w:pgSz w:w="11900" w:h="16840"/>
      <w:pgMar w:top="408" w:right="720" w:bottom="567" w:left="6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15" w:rsidRDefault="00836615" w:rsidP="00807C18">
      <w:r>
        <w:separator/>
      </w:r>
    </w:p>
  </w:endnote>
  <w:endnote w:type="continuationSeparator" w:id="0">
    <w:p w:rsidR="00836615" w:rsidRDefault="00836615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08" w:rsidRPr="004B65ED" w:rsidRDefault="00BD5A08" w:rsidP="008D7D46">
    <w:pPr>
      <w:pStyle w:val="Pieddepage"/>
    </w:pPr>
    <w:r>
      <w:rPr>
        <w:rFonts w:ascii="Arial Narrow" w:hAnsi="Arial Narrow"/>
        <w:noProof/>
        <w:sz w:val="18"/>
      </w:rPr>
      <w:drawing>
        <wp:inline distT="0" distB="0" distL="0" distR="0">
          <wp:extent cx="6667200" cy="276298"/>
          <wp:effectExtent l="0" t="0" r="63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27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15" w:rsidRDefault="00836615" w:rsidP="00807C18">
      <w:r>
        <w:separator/>
      </w:r>
    </w:p>
  </w:footnote>
  <w:footnote w:type="continuationSeparator" w:id="0">
    <w:p w:rsidR="00836615" w:rsidRDefault="00836615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08" w:rsidRDefault="00385367" w:rsidP="008D7D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279400</wp:posOffset>
              </wp:positionV>
              <wp:extent cx="4505325" cy="48577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D5A08" w:rsidRDefault="00BD5A08" w:rsidP="00A65B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BILAN d’É</w:t>
                          </w:r>
                          <w:r w:rsidRPr="00DB7CB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TAPE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– STAGIAIRE</w:t>
                          </w:r>
                        </w:p>
                        <w:p w:rsidR="00BD5A08" w:rsidRPr="00A016F5" w:rsidRDefault="00BD5A08" w:rsidP="00A65B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Fiche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68.35pt;margin-top:22pt;width:354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" filled="f" stroked="f">
              <v:textbox>
                <w:txbxContent>
                  <w:p w:rsidR="00BD5A08" w:rsidRDefault="00BD5A08" w:rsidP="00A65B51">
                    <w:pPr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BILAN d’É</w:t>
                    </w:r>
                    <w:r w:rsidRPr="00DB7CB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TAPE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– STAGIAIRE</w:t>
                    </w:r>
                  </w:p>
                  <w:p w:rsidR="00BD5A08" w:rsidRPr="00A016F5" w:rsidRDefault="00BD5A08" w:rsidP="00A65B51">
                    <w:pPr>
                      <w:jc w:val="cen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>Fiche A</w:t>
                    </w:r>
                  </w:p>
                </w:txbxContent>
              </v:textbox>
            </v:shape>
          </w:pict>
        </mc:Fallback>
      </mc:AlternateContent>
    </w:r>
    <w:r w:rsidR="00BD5A08">
      <w:rPr>
        <w:noProof/>
      </w:rPr>
      <w:drawing>
        <wp:inline distT="0" distB="0" distL="0" distR="0">
          <wp:extent cx="6667500" cy="793750"/>
          <wp:effectExtent l="0" t="0" r="0" b="6350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0"/>
    <w:rsid w:val="0005577D"/>
    <w:rsid w:val="00082C36"/>
    <w:rsid w:val="0008320C"/>
    <w:rsid w:val="00084400"/>
    <w:rsid w:val="000B6F3A"/>
    <w:rsid w:val="001210EF"/>
    <w:rsid w:val="00152351"/>
    <w:rsid w:val="001C4D30"/>
    <w:rsid w:val="00246CA2"/>
    <w:rsid w:val="002D04AD"/>
    <w:rsid w:val="003220BB"/>
    <w:rsid w:val="00337DB6"/>
    <w:rsid w:val="00385367"/>
    <w:rsid w:val="00385A98"/>
    <w:rsid w:val="003A5EED"/>
    <w:rsid w:val="004912AC"/>
    <w:rsid w:val="004B65ED"/>
    <w:rsid w:val="004C2C66"/>
    <w:rsid w:val="0053145F"/>
    <w:rsid w:val="00535C33"/>
    <w:rsid w:val="00561E64"/>
    <w:rsid w:val="0058458C"/>
    <w:rsid w:val="005D09A5"/>
    <w:rsid w:val="005F29C1"/>
    <w:rsid w:val="005F49B0"/>
    <w:rsid w:val="00677307"/>
    <w:rsid w:val="00695ADF"/>
    <w:rsid w:val="006C592B"/>
    <w:rsid w:val="00807C18"/>
    <w:rsid w:val="00836615"/>
    <w:rsid w:val="00863D7B"/>
    <w:rsid w:val="00864323"/>
    <w:rsid w:val="008652CE"/>
    <w:rsid w:val="008701EA"/>
    <w:rsid w:val="008D7D46"/>
    <w:rsid w:val="00907C5B"/>
    <w:rsid w:val="009C6FE0"/>
    <w:rsid w:val="009D1FA1"/>
    <w:rsid w:val="00A016F5"/>
    <w:rsid w:val="00A5554F"/>
    <w:rsid w:val="00A65B51"/>
    <w:rsid w:val="00A74F19"/>
    <w:rsid w:val="00AA541D"/>
    <w:rsid w:val="00B31292"/>
    <w:rsid w:val="00B978C2"/>
    <w:rsid w:val="00BA136B"/>
    <w:rsid w:val="00BD3CFF"/>
    <w:rsid w:val="00BD5A08"/>
    <w:rsid w:val="00C126DA"/>
    <w:rsid w:val="00C54D51"/>
    <w:rsid w:val="00C563C4"/>
    <w:rsid w:val="00C65531"/>
    <w:rsid w:val="00C96331"/>
    <w:rsid w:val="00CD0114"/>
    <w:rsid w:val="00CE41DA"/>
    <w:rsid w:val="00D12FDF"/>
    <w:rsid w:val="00DF2317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E581C-9165-E043-A489-EF366BF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AC463-CD21-CF44-8F68-9407B5F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C:\Users\jgoiran\AppData\Local\Temp\Charte graphique - Portrait.dot</Template>
  <TotalTime>0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Microsoft Office User</cp:lastModifiedBy>
  <cp:revision>2</cp:revision>
  <cp:lastPrinted>2015-07-10T10:02:00Z</cp:lastPrinted>
  <dcterms:created xsi:type="dcterms:W3CDTF">2021-12-02T09:58:00Z</dcterms:created>
  <dcterms:modified xsi:type="dcterms:W3CDTF">2021-12-02T09:58:00Z</dcterms:modified>
</cp:coreProperties>
</file>